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F3" w:rsidRPr="005D3D53" w:rsidRDefault="002941F3" w:rsidP="00832EA3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5D3D53">
        <w:rPr>
          <w:rFonts w:ascii="Times New Roman" w:hAnsi="Times New Roman"/>
          <w:bCs/>
          <w:sz w:val="20"/>
          <w:szCs w:val="20"/>
        </w:rPr>
        <w:t>Программа</w:t>
      </w:r>
    </w:p>
    <w:p w:rsidR="002941F3" w:rsidRPr="005D3D53" w:rsidRDefault="002941F3" w:rsidP="00832EA3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3D53">
        <w:rPr>
          <w:rFonts w:ascii="Times New Roman" w:hAnsi="Times New Roman"/>
          <w:b/>
          <w:bCs/>
          <w:sz w:val="20"/>
          <w:szCs w:val="20"/>
        </w:rPr>
        <w:t>Региональной научно-практической конференции</w:t>
      </w:r>
    </w:p>
    <w:p w:rsidR="002941F3" w:rsidRPr="005D3D53" w:rsidRDefault="002941F3" w:rsidP="00832EA3">
      <w:pPr>
        <w:spacing w:after="0"/>
        <w:jc w:val="center"/>
        <w:rPr>
          <w:rFonts w:ascii="Times New Roman" w:hAnsi="Times New Roman"/>
          <w:bCs/>
          <w:caps/>
          <w:sz w:val="20"/>
          <w:szCs w:val="20"/>
        </w:rPr>
      </w:pPr>
      <w:r w:rsidRPr="005D3D53">
        <w:rPr>
          <w:rFonts w:ascii="Times New Roman" w:hAnsi="Times New Roman"/>
          <w:b/>
          <w:bCs/>
          <w:sz w:val="20"/>
          <w:szCs w:val="20"/>
        </w:rPr>
        <w:t xml:space="preserve"> «Достижения науки – садоводам Урала</w:t>
      </w:r>
      <w:r w:rsidRPr="005D3D53">
        <w:rPr>
          <w:rFonts w:ascii="Times New Roman" w:hAnsi="Times New Roman"/>
          <w:bCs/>
          <w:caps/>
          <w:sz w:val="20"/>
          <w:szCs w:val="20"/>
        </w:rPr>
        <w:t>»,</w:t>
      </w:r>
    </w:p>
    <w:p w:rsidR="002941F3" w:rsidRPr="005D3D53" w:rsidRDefault="002941F3" w:rsidP="00832EA3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27-28-29 апреля</w:t>
      </w:r>
      <w:r w:rsidRPr="005D3D53">
        <w:rPr>
          <w:rFonts w:ascii="Times New Roman" w:hAnsi="Times New Roman"/>
          <w:b/>
          <w:bCs/>
          <w:sz w:val="20"/>
          <w:szCs w:val="20"/>
        </w:rPr>
        <w:t xml:space="preserve"> 2018 года</w:t>
      </w:r>
    </w:p>
    <w:p w:rsidR="002941F3" w:rsidRPr="005D3D53" w:rsidRDefault="002941F3" w:rsidP="00832EA3">
      <w:pPr>
        <w:spacing w:after="0" w:line="240" w:lineRule="auto"/>
        <w:jc w:val="center"/>
        <w:rPr>
          <w:rFonts w:ascii="Times New Roman" w:hAnsi="Times New Roman"/>
          <w:bCs/>
          <w:caps/>
          <w:sz w:val="20"/>
          <w:szCs w:val="20"/>
        </w:rPr>
      </w:pPr>
    </w:p>
    <w:p w:rsidR="002941F3" w:rsidRDefault="002941F3" w:rsidP="00832EA3">
      <w:pPr>
        <w:spacing w:after="0" w:line="240" w:lineRule="auto"/>
        <w:ind w:left="454"/>
        <w:jc w:val="center"/>
        <w:rPr>
          <w:rFonts w:ascii="Times New Roman" w:hAnsi="Times New Roman"/>
          <w:bCs/>
          <w:sz w:val="20"/>
          <w:szCs w:val="20"/>
        </w:rPr>
      </w:pPr>
      <w:r w:rsidRPr="005D3D53">
        <w:rPr>
          <w:rFonts w:ascii="Times New Roman" w:hAnsi="Times New Roman"/>
          <w:bCs/>
          <w:sz w:val="20"/>
          <w:szCs w:val="20"/>
        </w:rPr>
        <w:t>г. Екатеринбург ул. Тургенева, д. 23</w:t>
      </w:r>
      <w:r>
        <w:rPr>
          <w:rFonts w:ascii="Times New Roman" w:hAnsi="Times New Roman"/>
          <w:bCs/>
          <w:sz w:val="20"/>
          <w:szCs w:val="20"/>
        </w:rPr>
        <w:t xml:space="preserve">, </w:t>
      </w:r>
    </w:p>
    <w:p w:rsidR="002941F3" w:rsidRPr="005D3D53" w:rsidRDefault="002941F3" w:rsidP="00832EA3">
      <w:pPr>
        <w:spacing w:after="0" w:line="240" w:lineRule="auto"/>
        <w:ind w:left="454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 этаж (</w:t>
      </w:r>
      <w:r w:rsidRPr="005D3D53">
        <w:rPr>
          <w:rFonts w:ascii="Times New Roman" w:hAnsi="Times New Roman"/>
          <w:bCs/>
          <w:sz w:val="20"/>
          <w:szCs w:val="20"/>
        </w:rPr>
        <w:t>актовый зал</w:t>
      </w:r>
      <w:r>
        <w:rPr>
          <w:rFonts w:ascii="Times New Roman" w:hAnsi="Times New Roman"/>
          <w:bCs/>
          <w:sz w:val="20"/>
          <w:szCs w:val="20"/>
        </w:rPr>
        <w:t>)</w:t>
      </w:r>
      <w:r w:rsidRPr="005D3D53">
        <w:rPr>
          <w:rFonts w:ascii="Times New Roman" w:hAnsi="Times New Roman"/>
          <w:bCs/>
          <w:sz w:val="20"/>
          <w:szCs w:val="20"/>
        </w:rPr>
        <w:t xml:space="preserve"> ФГБОУ ВО Уральский ГАУ, </w:t>
      </w:r>
    </w:p>
    <w:p w:rsidR="002941F3" w:rsidRPr="005D3D53" w:rsidRDefault="002941F3" w:rsidP="00832EA3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0"/>
          <w:szCs w:val="20"/>
        </w:rPr>
      </w:pPr>
      <w:r w:rsidRPr="005D3D53">
        <w:rPr>
          <w:rFonts w:ascii="Times New Roman" w:hAnsi="Times New Roman"/>
          <w:b/>
          <w:bCs/>
          <w:sz w:val="20"/>
          <w:szCs w:val="20"/>
        </w:rPr>
        <w:t>вход свободный по документу, удостоверяющему личность</w:t>
      </w:r>
    </w:p>
    <w:p w:rsidR="002941F3" w:rsidRPr="005D3D53" w:rsidRDefault="002941F3" w:rsidP="00832EA3">
      <w:pPr>
        <w:spacing w:after="0" w:line="240" w:lineRule="auto"/>
        <w:ind w:left="45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941F3" w:rsidRPr="005D3D53" w:rsidRDefault="002941F3" w:rsidP="00832EA3">
      <w:pPr>
        <w:spacing w:after="0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>Организатор:</w:t>
      </w:r>
      <w:r w:rsidRPr="005D3D53">
        <w:rPr>
          <w:rFonts w:ascii="Times New Roman" w:hAnsi="Times New Roman"/>
          <w:sz w:val="20"/>
          <w:szCs w:val="20"/>
        </w:rPr>
        <w:t xml:space="preserve"> Факультет агротехнологий и землеустройства ФГБОУ ВО Уральский ГАУ, кафедра овощеводства и плодоводства им. проф. Н.Ф. Коняева</w:t>
      </w:r>
    </w:p>
    <w:p w:rsidR="002941F3" w:rsidRPr="005D3D53" w:rsidRDefault="002941F3" w:rsidP="00832EA3">
      <w:pPr>
        <w:spacing w:after="0"/>
        <w:rPr>
          <w:rFonts w:ascii="Times New Roman" w:hAnsi="Times New Roman"/>
          <w:sz w:val="20"/>
          <w:szCs w:val="20"/>
        </w:rPr>
      </w:pPr>
    </w:p>
    <w:p w:rsidR="002941F3" w:rsidRPr="005D3D53" w:rsidRDefault="002941F3" w:rsidP="00832EA3">
      <w:pPr>
        <w:tabs>
          <w:tab w:val="center" w:pos="521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27 апреля </w:t>
      </w:r>
      <w:smartTag w:uri="urn:schemas-microsoft-com:office:smarttags" w:element="metricconverter">
        <w:smartTagPr>
          <w:attr w:name="ProductID" w:val="2018 г"/>
        </w:smartTagPr>
        <w:r w:rsidRPr="005D3D53">
          <w:rPr>
            <w:rFonts w:ascii="Times New Roman" w:hAnsi="Times New Roman"/>
            <w:b/>
            <w:sz w:val="20"/>
            <w:szCs w:val="20"/>
          </w:rPr>
          <w:t>2018 г</w:t>
        </w:r>
      </w:smartTag>
      <w:r w:rsidRPr="005D3D53">
        <w:rPr>
          <w:rFonts w:ascii="Times New Roman" w:hAnsi="Times New Roman"/>
          <w:b/>
          <w:sz w:val="20"/>
          <w:szCs w:val="20"/>
        </w:rPr>
        <w:t>.</w:t>
      </w:r>
    </w:p>
    <w:p w:rsidR="002941F3" w:rsidRDefault="002941F3" w:rsidP="00832EA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>Программа конференции:</w:t>
      </w:r>
    </w:p>
    <w:p w:rsidR="002941F3" w:rsidRPr="005D3D53" w:rsidRDefault="002941F3" w:rsidP="005C4A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10.00- Начало работы выставки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11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11</w:t>
      </w:r>
      <w:r w:rsidRPr="005D3D53"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  <w:vertAlign w:val="superscript"/>
        </w:rPr>
        <w:t>5</w:t>
      </w:r>
      <w:r w:rsidRPr="005D3D53">
        <w:rPr>
          <w:rFonts w:ascii="Times New Roman" w:hAnsi="Times New Roman"/>
          <w:sz w:val="20"/>
          <w:szCs w:val="20"/>
        </w:rPr>
        <w:t xml:space="preserve">  Открытие конференции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 xml:space="preserve">                Карпухин М.Ю.-</w:t>
      </w:r>
      <w:r w:rsidRPr="005D3D53">
        <w:rPr>
          <w:rFonts w:ascii="Times New Roman" w:hAnsi="Times New Roman"/>
          <w:sz w:val="20"/>
          <w:szCs w:val="20"/>
        </w:rPr>
        <w:t xml:space="preserve"> заведующий кафедрой овощеводства и плодоводства им. Н.Ф. Коняева  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 xml:space="preserve">               ФГБОУ ВО Уральский ГАУ, к.с-х.н., доцент.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  <w:vertAlign w:val="superscript"/>
        </w:rPr>
        <w:t>15</w:t>
      </w:r>
      <w:r w:rsidRPr="005D3D53">
        <w:rPr>
          <w:rFonts w:ascii="Times New Roman" w:hAnsi="Times New Roman"/>
          <w:sz w:val="20"/>
          <w:szCs w:val="20"/>
        </w:rPr>
        <w:t>-12</w:t>
      </w:r>
      <w:r>
        <w:rPr>
          <w:rFonts w:ascii="Times New Roman" w:hAnsi="Times New Roman"/>
          <w:sz w:val="20"/>
          <w:szCs w:val="20"/>
          <w:vertAlign w:val="superscript"/>
        </w:rPr>
        <w:t>15</w:t>
      </w:r>
      <w:r>
        <w:rPr>
          <w:rFonts w:ascii="Times New Roman" w:hAnsi="Times New Roman"/>
          <w:sz w:val="20"/>
          <w:szCs w:val="20"/>
        </w:rPr>
        <w:t>Экологически чистые препараты Флора-С и ФИТОП-Флора</w:t>
      </w:r>
      <w:r w:rsidRPr="00832EA3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С – залог богатого урожая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2EA3">
        <w:rPr>
          <w:rFonts w:ascii="Times New Roman" w:hAnsi="Times New Roman"/>
          <w:b/>
          <w:i/>
          <w:sz w:val="20"/>
          <w:szCs w:val="20"/>
        </w:rPr>
        <w:t>Боярский Н.М.</w:t>
      </w:r>
      <w:r w:rsidRPr="005D3D53">
        <w:rPr>
          <w:rFonts w:ascii="Times New Roman" w:hAnsi="Times New Roman"/>
          <w:sz w:val="20"/>
          <w:szCs w:val="20"/>
        </w:rPr>
        <w:t xml:space="preserve">– директор </w:t>
      </w:r>
      <w:r>
        <w:rPr>
          <w:rFonts w:ascii="Times New Roman" w:hAnsi="Times New Roman"/>
          <w:sz w:val="20"/>
          <w:szCs w:val="20"/>
        </w:rPr>
        <w:t xml:space="preserve">ООО Био-Бан, </w:t>
      </w:r>
      <w:r w:rsidRPr="005D3D53">
        <w:rPr>
          <w:rFonts w:ascii="Times New Roman" w:hAnsi="Times New Roman"/>
          <w:i/>
          <w:sz w:val="20"/>
          <w:szCs w:val="20"/>
        </w:rPr>
        <w:t>г. Бийск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12</w:t>
      </w:r>
      <w:r>
        <w:rPr>
          <w:rFonts w:ascii="Times New Roman" w:hAnsi="Times New Roman"/>
          <w:sz w:val="20"/>
          <w:szCs w:val="20"/>
          <w:vertAlign w:val="superscript"/>
        </w:rPr>
        <w:t>15</w:t>
      </w:r>
      <w:r w:rsidRPr="005D3D53">
        <w:rPr>
          <w:rFonts w:ascii="Times New Roman" w:hAnsi="Times New Roman"/>
          <w:sz w:val="20"/>
          <w:szCs w:val="20"/>
        </w:rPr>
        <w:t>-1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>15</w:t>
      </w:r>
      <w:r w:rsidRPr="005D3D53">
        <w:rPr>
          <w:rFonts w:ascii="Times New Roman" w:hAnsi="Times New Roman"/>
          <w:sz w:val="20"/>
          <w:szCs w:val="20"/>
        </w:rPr>
        <w:t>Новое в законодательстве о садоводстве и огородничестве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 xml:space="preserve">Воронин Б.А. </w:t>
      </w:r>
      <w:r w:rsidRPr="005D3D53">
        <w:rPr>
          <w:rFonts w:ascii="Times New Roman" w:hAnsi="Times New Roman"/>
          <w:sz w:val="20"/>
          <w:szCs w:val="20"/>
        </w:rPr>
        <w:t xml:space="preserve">– заведующий кафедрой управления и права ФГБОУ ВО Уральский ГАУ,  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д.ю.н., профессор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  <w:vertAlign w:val="superscript"/>
        </w:rPr>
        <w:t>15</w:t>
      </w:r>
      <w:r w:rsidRPr="005D3D53">
        <w:rPr>
          <w:rFonts w:ascii="Times New Roman" w:hAnsi="Times New Roman"/>
          <w:sz w:val="20"/>
          <w:szCs w:val="20"/>
        </w:rPr>
        <w:t>- 14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00  </w:t>
      </w:r>
      <w:r w:rsidRPr="005D3D53">
        <w:rPr>
          <w:rFonts w:ascii="Times New Roman" w:hAnsi="Times New Roman"/>
          <w:sz w:val="20"/>
          <w:szCs w:val="20"/>
        </w:rPr>
        <w:t xml:space="preserve"> Обед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14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 w:rsidRPr="005D3D53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>
        <w:rPr>
          <w:rFonts w:ascii="Times New Roman" w:hAnsi="Times New Roman"/>
          <w:sz w:val="20"/>
          <w:szCs w:val="20"/>
        </w:rPr>
        <w:t>Прививка плодовых деревьев. Способы. Сроки.</w:t>
      </w:r>
    </w:p>
    <w:p w:rsidR="002941F3" w:rsidRDefault="002941F3" w:rsidP="00832E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Тележинский Д.Д.</w:t>
      </w:r>
      <w:r>
        <w:rPr>
          <w:rFonts w:ascii="Times New Roman" w:hAnsi="Times New Roman"/>
          <w:i/>
          <w:sz w:val="20"/>
          <w:szCs w:val="20"/>
        </w:rPr>
        <w:t>–научный сотрудник Свердловской селекционной станции садоводства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 w:rsidRPr="005D3D53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>
        <w:rPr>
          <w:rFonts w:ascii="Times New Roman" w:hAnsi="Times New Roman"/>
          <w:sz w:val="20"/>
          <w:szCs w:val="20"/>
        </w:rPr>
        <w:t>Формирование и обрезка косточковых культур.</w:t>
      </w:r>
    </w:p>
    <w:p w:rsidR="002941F3" w:rsidRDefault="002941F3" w:rsidP="00832E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Исакова М.Г.</w:t>
      </w:r>
      <w:r>
        <w:rPr>
          <w:rFonts w:ascii="Times New Roman" w:hAnsi="Times New Roman"/>
          <w:i/>
          <w:sz w:val="20"/>
          <w:szCs w:val="20"/>
        </w:rPr>
        <w:t>–научный сотрудник Свердловской селекционной станции садоводства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 w:rsidRPr="005D3D53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>
        <w:rPr>
          <w:rFonts w:ascii="Times New Roman" w:hAnsi="Times New Roman"/>
          <w:sz w:val="20"/>
          <w:szCs w:val="20"/>
        </w:rPr>
        <w:t>Консультации, мастер-классы на стендах участников.</w:t>
      </w:r>
    </w:p>
    <w:p w:rsidR="002941F3" w:rsidRPr="005D3D53" w:rsidRDefault="002941F3" w:rsidP="005C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17.00 Окончание работы выставки</w:t>
      </w:r>
    </w:p>
    <w:p w:rsidR="002941F3" w:rsidRDefault="002941F3" w:rsidP="005C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1F3" w:rsidRDefault="002941F3" w:rsidP="00832EA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941F3" w:rsidRPr="005D3D53" w:rsidRDefault="002941F3" w:rsidP="00832EA3">
      <w:pPr>
        <w:tabs>
          <w:tab w:val="center" w:pos="5216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28 апреля</w:t>
      </w:r>
      <w:smartTag w:uri="urn:schemas-microsoft-com:office:smarttags" w:element="metricconverter">
        <w:smartTagPr>
          <w:attr w:name="ProductID" w:val="2018 г"/>
        </w:smartTagPr>
        <w:r w:rsidRPr="005D3D53">
          <w:rPr>
            <w:rFonts w:ascii="Times New Roman" w:hAnsi="Times New Roman"/>
            <w:b/>
            <w:sz w:val="20"/>
            <w:szCs w:val="20"/>
          </w:rPr>
          <w:t>2018 г</w:t>
        </w:r>
      </w:smartTag>
      <w:r w:rsidRPr="005D3D53">
        <w:rPr>
          <w:rFonts w:ascii="Times New Roman" w:hAnsi="Times New Roman"/>
          <w:b/>
          <w:sz w:val="20"/>
          <w:szCs w:val="20"/>
        </w:rPr>
        <w:t>.</w:t>
      </w:r>
    </w:p>
    <w:p w:rsidR="002941F3" w:rsidRDefault="002941F3" w:rsidP="00832EA3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>Программа конференции:</w:t>
      </w:r>
    </w:p>
    <w:p w:rsidR="002941F3" w:rsidRPr="005D3D53" w:rsidRDefault="002941F3" w:rsidP="005C4A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10.00- Начало работы выставки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11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>45</w:t>
      </w:r>
      <w:r>
        <w:rPr>
          <w:rFonts w:ascii="Times New Roman" w:hAnsi="Times New Roman"/>
          <w:sz w:val="20"/>
          <w:szCs w:val="20"/>
        </w:rPr>
        <w:t>Картофель в Уральском саду. Сорта. Агротехника. Секреты получения высокого урожая</w:t>
      </w:r>
    </w:p>
    <w:p w:rsidR="002941F3" w:rsidRPr="005D3D5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 xml:space="preserve">                Карпухин М.Ю.-</w:t>
      </w:r>
      <w:r w:rsidRPr="005D3D53">
        <w:rPr>
          <w:rFonts w:ascii="Times New Roman" w:hAnsi="Times New Roman"/>
          <w:sz w:val="20"/>
          <w:szCs w:val="20"/>
        </w:rPr>
        <w:t xml:space="preserve"> заведующий кафедрой овощеводства и плодоводства им. Н.Ф. Коняева  </w:t>
      </w:r>
    </w:p>
    <w:p w:rsidR="002941F3" w:rsidRDefault="002941F3" w:rsidP="00832E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 xml:space="preserve">               ФГБОУ ВО Уральский ГАУ, к.с-х.н., доцент.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  <w:vertAlign w:val="superscript"/>
        </w:rPr>
        <w:t>45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Использованиегуанидиновых соединений для защиты растений.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Курдюков А.В. </w:t>
      </w:r>
      <w:r w:rsidRPr="005D3D53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директор ООО «Передовые технологии»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>30</w:t>
      </w:r>
      <w:r>
        <w:rPr>
          <w:rFonts w:ascii="Times New Roman" w:hAnsi="Times New Roman"/>
          <w:sz w:val="20"/>
          <w:szCs w:val="20"/>
        </w:rPr>
        <w:t>Обед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5D3D53"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Экологически чистый урожай на своем участке – мифы и реальность.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Лисовая И.В. – </w:t>
      </w:r>
      <w:r w:rsidRPr="00434CD7">
        <w:rPr>
          <w:rFonts w:ascii="Times New Roman" w:hAnsi="Times New Roman"/>
          <w:i/>
          <w:sz w:val="20"/>
          <w:szCs w:val="20"/>
        </w:rPr>
        <w:t>заместитель директора по науке ООО Био-Бан</w:t>
      </w:r>
      <w:r w:rsidRPr="00434CD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A3E42">
        <w:rPr>
          <w:rFonts w:ascii="Times New Roman" w:hAnsi="Times New Roman"/>
          <w:i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. Бийск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vertAlign w:val="superscript"/>
        </w:rPr>
        <w:t>30</w:t>
      </w:r>
      <w:r>
        <w:rPr>
          <w:rFonts w:ascii="Times New Roman" w:hAnsi="Times New Roman"/>
          <w:sz w:val="20"/>
          <w:szCs w:val="20"/>
        </w:rPr>
        <w:t>Новинки садовой земляники. Особенности ухода для получения высокого урожая ягод.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Денисова Е.</w:t>
      </w:r>
      <w:r w:rsidRPr="005D3D53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директор питомника «Во7 яблонь».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5D3D53"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Огород без химии.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Центр природного земледелия. г. Екатеринбург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vertAlign w:val="superscript"/>
        </w:rPr>
        <w:t>30</w:t>
      </w:r>
      <w:r>
        <w:rPr>
          <w:rFonts w:ascii="Times New Roman" w:hAnsi="Times New Roman"/>
          <w:sz w:val="20"/>
          <w:szCs w:val="20"/>
        </w:rPr>
        <w:t>Пион - цветок благополучия. Посадка и уход.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Денисова Е.</w:t>
      </w:r>
      <w:r w:rsidRPr="005D3D53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директор питомника «Во7 яблонь».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  <w:vertAlign w:val="superscript"/>
        </w:rPr>
        <w:t>3</w:t>
      </w:r>
      <w:r w:rsidRPr="005D3D53"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- </w:t>
      </w: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Закрытие школы садоводства и огородничества. Сезона 2017-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0"/>
            <w:szCs w:val="20"/>
          </w:rPr>
          <w:t>2018 г</w:t>
        </w:r>
      </w:smartTag>
      <w:r>
        <w:rPr>
          <w:rFonts w:ascii="Times New Roman" w:hAnsi="Times New Roman"/>
          <w:sz w:val="20"/>
          <w:szCs w:val="20"/>
        </w:rPr>
        <w:t>.</w:t>
      </w:r>
    </w:p>
    <w:p w:rsidR="002941F3" w:rsidRPr="005D3D5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b/>
          <w:i/>
          <w:sz w:val="20"/>
          <w:szCs w:val="20"/>
        </w:rPr>
        <w:t xml:space="preserve">                Карпухин М.Ю.-</w:t>
      </w:r>
      <w:r w:rsidRPr="005D3D53">
        <w:rPr>
          <w:rFonts w:ascii="Times New Roman" w:hAnsi="Times New Roman"/>
          <w:sz w:val="20"/>
          <w:szCs w:val="20"/>
        </w:rPr>
        <w:t xml:space="preserve"> заведующий кафедрой овощеводства и плодоводства им. Н.Ф. Коняева  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 xml:space="preserve">               ФГБОУ ВО Уральский ГАУ, к.с-х.н., доцент.</w:t>
      </w:r>
    </w:p>
    <w:p w:rsidR="002941F3" w:rsidRDefault="002941F3" w:rsidP="004B2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 w:rsidRPr="005D3D53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>
        <w:rPr>
          <w:rFonts w:ascii="Times New Roman" w:hAnsi="Times New Roman"/>
          <w:sz w:val="20"/>
          <w:szCs w:val="20"/>
        </w:rPr>
        <w:t>Консультации, мастер-классы на стендах участников.</w:t>
      </w:r>
    </w:p>
    <w:p w:rsidR="002941F3" w:rsidRPr="005D3D53" w:rsidRDefault="002941F3" w:rsidP="004B2DF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17.00 Окончание работы выставки</w:t>
      </w:r>
    </w:p>
    <w:p w:rsidR="002941F3" w:rsidRDefault="002941F3" w:rsidP="00434C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41F3" w:rsidRPr="004B2DF3" w:rsidRDefault="002941F3" w:rsidP="004B2D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4B2DF3">
        <w:rPr>
          <w:rFonts w:ascii="Times New Roman" w:hAnsi="Times New Roman"/>
          <w:b/>
          <w:sz w:val="20"/>
          <w:szCs w:val="20"/>
        </w:rPr>
        <w:t xml:space="preserve">29 апреля </w:t>
      </w:r>
      <w:smartTag w:uri="urn:schemas-microsoft-com:office:smarttags" w:element="metricconverter">
        <w:smartTagPr>
          <w:attr w:name="ProductID" w:val="2018 г"/>
        </w:smartTagPr>
        <w:r w:rsidRPr="004B2DF3">
          <w:rPr>
            <w:rFonts w:ascii="Times New Roman" w:hAnsi="Times New Roman"/>
            <w:b/>
            <w:sz w:val="20"/>
            <w:szCs w:val="20"/>
          </w:rPr>
          <w:t>2018 г</w:t>
        </w:r>
      </w:smartTag>
      <w:r w:rsidRPr="004B2DF3">
        <w:rPr>
          <w:rFonts w:ascii="Times New Roman" w:hAnsi="Times New Roman"/>
          <w:b/>
          <w:sz w:val="20"/>
          <w:szCs w:val="20"/>
        </w:rPr>
        <w:t>.</w:t>
      </w:r>
    </w:p>
    <w:p w:rsidR="002941F3" w:rsidRPr="005C4A7F" w:rsidRDefault="002941F3" w:rsidP="005C4A7F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10.00- Начало работы выставки</w:t>
      </w:r>
    </w:p>
    <w:p w:rsidR="002941F3" w:rsidRPr="005C4A7F" w:rsidRDefault="002941F3" w:rsidP="005C4A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D3D5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>00</w:t>
      </w:r>
      <w:r w:rsidRPr="005D3D53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 w:rsidRPr="005D3D53">
        <w:rPr>
          <w:rFonts w:ascii="Times New Roman" w:hAnsi="Times New Roman"/>
          <w:sz w:val="20"/>
          <w:szCs w:val="20"/>
          <w:vertAlign w:val="superscript"/>
        </w:rPr>
        <w:t xml:space="preserve">0 </w:t>
      </w:r>
      <w:r>
        <w:rPr>
          <w:rFonts w:ascii="Times New Roman" w:hAnsi="Times New Roman"/>
          <w:sz w:val="20"/>
          <w:szCs w:val="20"/>
        </w:rPr>
        <w:t>Консультации, мастер-классы на стендах участников.</w:t>
      </w:r>
    </w:p>
    <w:p w:rsidR="002941F3" w:rsidRPr="004662BF" w:rsidRDefault="002941F3" w:rsidP="004662B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62B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Консультаци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и по использованию органических </w:t>
      </w:r>
      <w:r w:rsidRPr="004662B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удобрении и восстановления почвы от </w:t>
      </w:r>
      <w:r w:rsidRPr="004662BF">
        <w:rPr>
          <w:rFonts w:ascii="Times New Roman" w:hAnsi="Times New Roman"/>
          <w:color w:val="000000"/>
          <w:sz w:val="16"/>
          <w:szCs w:val="16"/>
        </w:rPr>
        <w:br/>
      </w:r>
      <w:r w:rsidRPr="004662BF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компания ГидроИнТех</w:t>
      </w:r>
    </w:p>
    <w:p w:rsidR="002941F3" w:rsidRPr="004662BF" w:rsidRDefault="002941F3">
      <w:pPr>
        <w:rPr>
          <w:sz w:val="16"/>
          <w:szCs w:val="16"/>
        </w:rPr>
      </w:pPr>
    </w:p>
    <w:sectPr w:rsidR="002941F3" w:rsidRPr="004662BF" w:rsidSect="0079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FD0"/>
    <w:rsid w:val="000D667A"/>
    <w:rsid w:val="002941F3"/>
    <w:rsid w:val="003F3FD0"/>
    <w:rsid w:val="00434CD7"/>
    <w:rsid w:val="004662BF"/>
    <w:rsid w:val="004B2DF3"/>
    <w:rsid w:val="005C4A7F"/>
    <w:rsid w:val="005D3D53"/>
    <w:rsid w:val="007908DE"/>
    <w:rsid w:val="007C2959"/>
    <w:rsid w:val="00832EA3"/>
    <w:rsid w:val="00A214A1"/>
    <w:rsid w:val="00B755FB"/>
    <w:rsid w:val="00BC3134"/>
    <w:rsid w:val="00CB4874"/>
    <w:rsid w:val="00D1105F"/>
    <w:rsid w:val="00DA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2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414</Words>
  <Characters>2365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2018-04-22T07:51:00Z</cp:lastPrinted>
  <dcterms:created xsi:type="dcterms:W3CDTF">2018-04-22T07:29:00Z</dcterms:created>
  <dcterms:modified xsi:type="dcterms:W3CDTF">2018-04-22T18:54:00Z</dcterms:modified>
</cp:coreProperties>
</file>