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AD" w:rsidRPr="0071499C" w:rsidRDefault="000A2DAD" w:rsidP="00A16472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71499C">
        <w:rPr>
          <w:rFonts w:ascii="Times New Roman" w:hAnsi="Times New Roman"/>
          <w:bCs/>
          <w:sz w:val="36"/>
          <w:szCs w:val="36"/>
        </w:rPr>
        <w:t>Программа</w:t>
      </w:r>
    </w:p>
    <w:p w:rsidR="000A2DAD" w:rsidRPr="0061210C" w:rsidRDefault="000A2DAD" w:rsidP="00A164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10C">
        <w:rPr>
          <w:rFonts w:ascii="Times New Roman" w:hAnsi="Times New Roman"/>
          <w:b/>
          <w:bCs/>
          <w:sz w:val="24"/>
          <w:szCs w:val="24"/>
        </w:rPr>
        <w:t>Региональной научно-практической конференции</w:t>
      </w:r>
    </w:p>
    <w:p w:rsidR="000A2DAD" w:rsidRPr="0061210C" w:rsidRDefault="000A2DAD" w:rsidP="00A16472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61210C">
        <w:rPr>
          <w:rFonts w:ascii="Times New Roman" w:hAnsi="Times New Roman"/>
          <w:b/>
          <w:bCs/>
          <w:sz w:val="24"/>
          <w:szCs w:val="24"/>
        </w:rPr>
        <w:t xml:space="preserve"> «Достижения науки – садоводам Урала</w:t>
      </w:r>
      <w:r w:rsidRPr="0061210C">
        <w:rPr>
          <w:rFonts w:ascii="Times New Roman" w:hAnsi="Times New Roman"/>
          <w:bCs/>
          <w:caps/>
          <w:sz w:val="24"/>
          <w:szCs w:val="24"/>
        </w:rPr>
        <w:t>»,</w:t>
      </w:r>
    </w:p>
    <w:p w:rsidR="000A2DAD" w:rsidRPr="0061210C" w:rsidRDefault="000A2DAD" w:rsidP="00D24DB9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10C">
        <w:rPr>
          <w:rFonts w:ascii="Times New Roman" w:hAnsi="Times New Roman"/>
          <w:b/>
          <w:bCs/>
          <w:sz w:val="24"/>
          <w:szCs w:val="24"/>
        </w:rPr>
        <w:t>16-17февраля 2018 года</w:t>
      </w:r>
    </w:p>
    <w:p w:rsidR="000A2DAD" w:rsidRPr="0061210C" w:rsidRDefault="000A2DAD" w:rsidP="00A16472">
      <w:pPr>
        <w:spacing w:after="0" w:line="240" w:lineRule="auto"/>
        <w:jc w:val="center"/>
        <w:rPr>
          <w:rFonts w:ascii="Times New Roman" w:hAnsi="Times New Roman"/>
          <w:bCs/>
          <w:caps/>
          <w:sz w:val="10"/>
          <w:szCs w:val="32"/>
        </w:rPr>
      </w:pPr>
    </w:p>
    <w:p w:rsidR="000A2DAD" w:rsidRPr="005B4218" w:rsidRDefault="000A2DAD" w:rsidP="00A16472">
      <w:pPr>
        <w:spacing w:after="0" w:line="240" w:lineRule="auto"/>
        <w:ind w:left="454"/>
        <w:jc w:val="center"/>
        <w:rPr>
          <w:rFonts w:ascii="Times New Roman" w:hAnsi="Times New Roman"/>
          <w:bCs/>
          <w:sz w:val="24"/>
          <w:szCs w:val="24"/>
        </w:rPr>
      </w:pPr>
      <w:r w:rsidRPr="005B4218">
        <w:rPr>
          <w:rFonts w:ascii="Times New Roman" w:hAnsi="Times New Roman"/>
          <w:bCs/>
          <w:sz w:val="24"/>
          <w:szCs w:val="24"/>
        </w:rPr>
        <w:t>г. Екатеринбург ул. Тургенева, д. 23</w:t>
      </w:r>
      <w:r>
        <w:rPr>
          <w:rFonts w:ascii="Times New Roman" w:hAnsi="Times New Roman"/>
          <w:bCs/>
          <w:sz w:val="24"/>
          <w:szCs w:val="24"/>
        </w:rPr>
        <w:t>. корпус 4.</w:t>
      </w:r>
    </w:p>
    <w:p w:rsidR="000A2DAD" w:rsidRDefault="000A2DAD" w:rsidP="00A16472">
      <w:pPr>
        <w:spacing w:after="0" w:line="240" w:lineRule="auto"/>
        <w:ind w:left="454"/>
        <w:jc w:val="center"/>
        <w:rPr>
          <w:rFonts w:ascii="Times New Roman" w:hAnsi="Times New Roman"/>
          <w:bCs/>
          <w:sz w:val="24"/>
          <w:szCs w:val="24"/>
        </w:rPr>
      </w:pPr>
      <w:r w:rsidRPr="005B4218">
        <w:rPr>
          <w:rFonts w:ascii="Times New Roman" w:hAnsi="Times New Roman"/>
          <w:bCs/>
          <w:sz w:val="24"/>
          <w:szCs w:val="24"/>
        </w:rPr>
        <w:t>актовый зал ФГБО</w:t>
      </w:r>
      <w:r>
        <w:rPr>
          <w:rFonts w:ascii="Times New Roman" w:hAnsi="Times New Roman"/>
          <w:bCs/>
          <w:sz w:val="24"/>
          <w:szCs w:val="24"/>
        </w:rPr>
        <w:t>У ВО Уральский ГАУ</w:t>
      </w:r>
      <w:r w:rsidRPr="005B4218">
        <w:rPr>
          <w:rFonts w:ascii="Times New Roman" w:hAnsi="Times New Roman"/>
          <w:bCs/>
          <w:sz w:val="24"/>
          <w:szCs w:val="24"/>
        </w:rPr>
        <w:t>,</w:t>
      </w:r>
    </w:p>
    <w:p w:rsidR="000A2DAD" w:rsidRPr="000961E9" w:rsidRDefault="000A2DAD" w:rsidP="00A16472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1E9">
        <w:rPr>
          <w:rFonts w:ascii="Times New Roman" w:hAnsi="Times New Roman"/>
          <w:b/>
          <w:bCs/>
          <w:sz w:val="24"/>
          <w:szCs w:val="24"/>
        </w:rPr>
        <w:t>вход свободный по документу, удостоверяющему личность</w:t>
      </w:r>
    </w:p>
    <w:p w:rsidR="000A2DAD" w:rsidRPr="0061210C" w:rsidRDefault="000A2DAD" w:rsidP="00A16472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0A2DAD" w:rsidRDefault="000A2DAD" w:rsidP="001B6E10">
      <w:pPr>
        <w:spacing w:after="0"/>
        <w:rPr>
          <w:rFonts w:ascii="Times New Roman" w:hAnsi="Times New Roman"/>
          <w:sz w:val="24"/>
          <w:szCs w:val="24"/>
        </w:rPr>
      </w:pPr>
      <w:r w:rsidRPr="0061210C">
        <w:rPr>
          <w:rFonts w:ascii="Times New Roman" w:hAnsi="Times New Roman"/>
          <w:b/>
          <w:i/>
          <w:sz w:val="24"/>
          <w:szCs w:val="24"/>
        </w:rPr>
        <w:t>Организатор:</w:t>
      </w:r>
      <w:r w:rsidRPr="005B4218">
        <w:rPr>
          <w:rFonts w:ascii="Times New Roman" w:hAnsi="Times New Roman"/>
          <w:sz w:val="24"/>
          <w:szCs w:val="24"/>
        </w:rPr>
        <w:t xml:space="preserve"> Факультет агротехнологий и землеустройства ФГБОУ ВО Уральский ГАУ, кафедра овощеводства и плодоводства им. проф. Н.Ф. Коняева</w:t>
      </w:r>
    </w:p>
    <w:p w:rsidR="000A2DAD" w:rsidRPr="000961E9" w:rsidRDefault="000A2DAD" w:rsidP="001B6E10">
      <w:pPr>
        <w:spacing w:after="0"/>
        <w:rPr>
          <w:rFonts w:ascii="Times New Roman" w:hAnsi="Times New Roman"/>
          <w:sz w:val="10"/>
          <w:szCs w:val="24"/>
        </w:rPr>
      </w:pPr>
    </w:p>
    <w:p w:rsidR="000A2DAD" w:rsidRPr="005B4218" w:rsidRDefault="000A2DAD" w:rsidP="000961E9">
      <w:pPr>
        <w:tabs>
          <w:tab w:val="center" w:pos="52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16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</w:t>
        </w:r>
        <w:r w:rsidRPr="005B4218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5B4218">
        <w:rPr>
          <w:rFonts w:ascii="Times New Roman" w:hAnsi="Times New Roman"/>
          <w:b/>
          <w:sz w:val="24"/>
          <w:szCs w:val="24"/>
        </w:rPr>
        <w:t>.</w:t>
      </w:r>
    </w:p>
    <w:p w:rsidR="000A2DAD" w:rsidRPr="005B4218" w:rsidRDefault="000A2DAD" w:rsidP="000961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4218">
        <w:rPr>
          <w:rFonts w:ascii="Times New Roman" w:hAnsi="Times New Roman"/>
          <w:b/>
          <w:i/>
          <w:sz w:val="24"/>
          <w:szCs w:val="24"/>
        </w:rPr>
        <w:t>Программа конференции:</w:t>
      </w:r>
    </w:p>
    <w:p w:rsidR="000A2DAD" w:rsidRDefault="000A2DAD" w:rsidP="0009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11</w:t>
      </w:r>
      <w:r w:rsidRPr="005B4218">
        <w:rPr>
          <w:rFonts w:ascii="Times New Roman" w:hAnsi="Times New Roman"/>
          <w:sz w:val="24"/>
          <w:szCs w:val="24"/>
          <w:vertAlign w:val="superscript"/>
        </w:rPr>
        <w:t>00</w:t>
      </w:r>
      <w:r w:rsidRPr="005B4218">
        <w:rPr>
          <w:rFonts w:ascii="Times New Roman" w:hAnsi="Times New Roman"/>
          <w:sz w:val="24"/>
          <w:szCs w:val="24"/>
        </w:rPr>
        <w:t>Открытие конференции</w:t>
      </w:r>
    </w:p>
    <w:p w:rsidR="000A2DAD" w:rsidRDefault="000A2DAD" w:rsidP="0009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1E9">
        <w:rPr>
          <w:rFonts w:ascii="Times New Roman" w:hAnsi="Times New Roman"/>
          <w:b/>
          <w:i/>
          <w:sz w:val="24"/>
          <w:szCs w:val="24"/>
        </w:rPr>
        <w:t xml:space="preserve">              Карпухин М.Ю.-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B4218">
        <w:rPr>
          <w:rFonts w:ascii="Times New Roman" w:hAnsi="Times New Roman"/>
          <w:sz w:val="24"/>
          <w:szCs w:val="24"/>
        </w:rPr>
        <w:t xml:space="preserve">аведующий кафедрой овощеводства и плодоводства им. Н.Ф. Коняева </w:t>
      </w:r>
    </w:p>
    <w:p w:rsidR="000A2DAD" w:rsidRDefault="000A2DAD" w:rsidP="0009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ФГБОУ ВО Уральский ГАУ, к.с-х.н., доцент.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-</w:t>
      </w: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Новинки в ассортименте продукции питомника «Сады Урала». </w:t>
      </w:r>
    </w:p>
    <w:p w:rsidR="000A2DAD" w:rsidRPr="005B4218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нового каталога.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A0B">
        <w:rPr>
          <w:rFonts w:ascii="Times New Roman" w:hAnsi="Times New Roman"/>
          <w:b/>
          <w:i/>
          <w:sz w:val="24"/>
          <w:szCs w:val="24"/>
        </w:rPr>
        <w:t>Миролеева А.Н</w:t>
      </w:r>
      <w:r w:rsidRPr="00F65A0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директор питомника «Сады Урала» Свердловская область</w:t>
      </w:r>
    </w:p>
    <w:p w:rsidR="000A2DAD" w:rsidRPr="005F7477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4218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</w:t>
      </w: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Новое в законодательстве о садоводстве и огородничестве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30">
        <w:rPr>
          <w:rFonts w:ascii="Times New Roman" w:hAnsi="Times New Roman"/>
          <w:b/>
          <w:i/>
          <w:sz w:val="24"/>
          <w:szCs w:val="24"/>
        </w:rPr>
        <w:t>Воронин Б.А.</w:t>
      </w:r>
      <w:r>
        <w:rPr>
          <w:rFonts w:ascii="Times New Roman" w:hAnsi="Times New Roman"/>
          <w:sz w:val="24"/>
          <w:szCs w:val="24"/>
        </w:rPr>
        <w:t xml:space="preserve">– заведующий кафедрой управления и права ФГБОУ ВО Уральский ГАУ, </w:t>
      </w:r>
    </w:p>
    <w:p w:rsidR="000A2DAD" w:rsidRPr="00A94030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д.ю.н., профессор</w:t>
      </w:r>
    </w:p>
    <w:p w:rsidR="000A2DAD" w:rsidRPr="005B4218" w:rsidRDefault="000A2DAD" w:rsidP="00A94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Обед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Выращивание томатов и новинки от селекционера-любителя.</w:t>
      </w:r>
    </w:p>
    <w:p w:rsidR="000A2DAD" w:rsidRPr="005B4218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030">
        <w:rPr>
          <w:rFonts w:ascii="Times New Roman" w:hAnsi="Times New Roman"/>
          <w:b/>
          <w:i/>
          <w:sz w:val="24"/>
          <w:szCs w:val="24"/>
        </w:rPr>
        <w:t>Александров Н</w:t>
      </w:r>
      <w:r>
        <w:rPr>
          <w:rFonts w:ascii="Times New Roman" w:hAnsi="Times New Roman"/>
          <w:b/>
          <w:i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 селекционер-любитель г. Челябинск.  </w:t>
      </w:r>
    </w:p>
    <w:p w:rsidR="000A2DAD" w:rsidRDefault="000A2DAD" w:rsidP="00437A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-15</w:t>
      </w:r>
      <w:r w:rsidRPr="005B4218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Органические удобрения от компании ГидроИнТех</w:t>
      </w:r>
    </w:p>
    <w:p w:rsidR="000A2DAD" w:rsidRPr="00A94030" w:rsidRDefault="000A2DAD" w:rsidP="00437A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9403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Представитель компании ГидроИнТех</w:t>
      </w:r>
    </w:p>
    <w:p w:rsidR="000A2DAD" w:rsidRDefault="000A2DAD" w:rsidP="00437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Инновационный  продукт современных биотехнологий. И</w:t>
      </w:r>
      <w:r w:rsidRPr="005B4218">
        <w:rPr>
          <w:rFonts w:ascii="Times New Roman" w:hAnsi="Times New Roman"/>
          <w:sz w:val="24"/>
          <w:szCs w:val="24"/>
        </w:rPr>
        <w:t xml:space="preserve">спользование </w:t>
      </w:r>
      <w:r>
        <w:rPr>
          <w:rFonts w:ascii="Times New Roman" w:hAnsi="Times New Roman"/>
          <w:sz w:val="24"/>
          <w:szCs w:val="24"/>
        </w:rPr>
        <w:t xml:space="preserve">пробиотиков в </w:t>
      </w:r>
    </w:p>
    <w:p w:rsidR="000A2DAD" w:rsidRPr="0061210C" w:rsidRDefault="000A2DAD" w:rsidP="00437A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саду. </w:t>
      </w:r>
      <w:r w:rsidRPr="0061210C">
        <w:rPr>
          <w:rFonts w:ascii="Times New Roman" w:hAnsi="Times New Roman"/>
          <w:b/>
          <w:i/>
          <w:sz w:val="24"/>
          <w:szCs w:val="24"/>
        </w:rPr>
        <w:t>Компания   ООО «РиР МИР</w:t>
      </w:r>
      <w:r w:rsidRPr="0061210C">
        <w:rPr>
          <w:rFonts w:ascii="Times New Roman" w:hAnsi="Times New Roman"/>
          <w:b/>
          <w:sz w:val="24"/>
          <w:szCs w:val="24"/>
        </w:rPr>
        <w:t>»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 w:rsidRPr="005B421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6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Микробиологическое удобрение «БакСиб» 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210C">
        <w:rPr>
          <w:rFonts w:ascii="Times New Roman" w:hAnsi="Times New Roman"/>
          <w:b/>
          <w:i/>
          <w:sz w:val="24"/>
          <w:szCs w:val="24"/>
        </w:rPr>
        <w:t>Центр природного земледелия</w:t>
      </w:r>
      <w:r w:rsidRPr="008D7078">
        <w:rPr>
          <w:rFonts w:ascii="Times New Roman" w:hAnsi="Times New Roman"/>
          <w:i/>
          <w:sz w:val="24"/>
          <w:szCs w:val="24"/>
        </w:rPr>
        <w:t xml:space="preserve"> 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7078">
        <w:rPr>
          <w:rFonts w:ascii="Times New Roman" w:hAnsi="Times New Roman"/>
          <w:i/>
          <w:sz w:val="24"/>
          <w:szCs w:val="24"/>
        </w:rPr>
        <w:t>.Екатеринбург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Современные разработки кафедры овощеводства и плодоводства им. проф. Н.Ф. Коняева   </w:t>
      </w:r>
    </w:p>
    <w:p w:rsidR="000A2DAD" w:rsidRDefault="000A2DAD" w:rsidP="000D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ФГБОУ ВО Уральский ГАУ</w:t>
      </w:r>
    </w:p>
    <w:p w:rsidR="000A2DAD" w:rsidRDefault="000A2DAD" w:rsidP="0061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A0B">
        <w:rPr>
          <w:rFonts w:ascii="Times New Roman" w:hAnsi="Times New Roman"/>
          <w:b/>
          <w:i/>
          <w:sz w:val="24"/>
          <w:szCs w:val="24"/>
        </w:rPr>
        <w:t>Карпухин М.Ю.</w:t>
      </w:r>
      <w:r w:rsidRPr="00F65A0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B4218">
        <w:rPr>
          <w:rFonts w:ascii="Times New Roman" w:hAnsi="Times New Roman"/>
          <w:sz w:val="24"/>
          <w:szCs w:val="24"/>
        </w:rPr>
        <w:t xml:space="preserve">аведующий кафедрой овощеводства и плодоводства им. Н.Ф. Коняева </w:t>
      </w:r>
    </w:p>
    <w:p w:rsidR="000A2DAD" w:rsidRDefault="000A2DAD" w:rsidP="0061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ФГБОУ ВО Уральский ГАУ, к.с-х.н., доцент.</w:t>
      </w:r>
    </w:p>
    <w:p w:rsidR="000A2DAD" w:rsidRPr="005B4218" w:rsidRDefault="000A2DAD" w:rsidP="001B6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8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 xml:space="preserve">  Использование</w:t>
      </w:r>
      <w:r>
        <w:rPr>
          <w:rFonts w:ascii="Times New Roman" w:hAnsi="Times New Roman"/>
          <w:sz w:val="24"/>
          <w:szCs w:val="24"/>
        </w:rPr>
        <w:t xml:space="preserve"> препаратов «Флора – С» и» Фитоп - Флора-С» на садовом участке. </w:t>
      </w:r>
    </w:p>
    <w:p w:rsidR="000A2DAD" w:rsidRDefault="000A2DAD" w:rsidP="008D70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61E9">
        <w:rPr>
          <w:rFonts w:ascii="Times New Roman" w:hAnsi="Times New Roman"/>
          <w:b/>
          <w:i/>
          <w:sz w:val="24"/>
          <w:szCs w:val="24"/>
        </w:rPr>
        <w:t>Боярский М.Н</w:t>
      </w:r>
      <w:r>
        <w:rPr>
          <w:rFonts w:ascii="Times New Roman" w:hAnsi="Times New Roman"/>
          <w:i/>
          <w:sz w:val="24"/>
          <w:szCs w:val="24"/>
        </w:rPr>
        <w:t xml:space="preserve">.- директор компании «Био Бан»  г. Бийск </w:t>
      </w:r>
    </w:p>
    <w:p w:rsidR="000A2DAD" w:rsidRPr="005B4218" w:rsidRDefault="000A2DAD" w:rsidP="008D7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стенде Селекционной станции садоводства будет организована консультация специалистов и продажа черенков.</w:t>
      </w:r>
    </w:p>
    <w:p w:rsidR="000A2DAD" w:rsidRDefault="000A2DAD" w:rsidP="00111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/>
          <w:b/>
          <w:sz w:val="24"/>
          <w:szCs w:val="24"/>
        </w:rPr>
        <w:t xml:space="preserve">  Окончание работы выставки и конференции</w:t>
      </w:r>
    </w:p>
    <w:p w:rsidR="000A2DAD" w:rsidRPr="00B62A9F" w:rsidRDefault="000A2DAD" w:rsidP="00111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DAD" w:rsidRPr="0061210C" w:rsidRDefault="000A2DAD" w:rsidP="001B6E10">
      <w:pPr>
        <w:spacing w:after="0"/>
        <w:rPr>
          <w:rFonts w:ascii="Times New Roman" w:hAnsi="Times New Roman"/>
          <w:sz w:val="18"/>
          <w:szCs w:val="24"/>
        </w:rPr>
      </w:pPr>
    </w:p>
    <w:p w:rsidR="000A2DAD" w:rsidRPr="005B4218" w:rsidRDefault="000A2DAD" w:rsidP="001B6E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17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</w:t>
        </w:r>
        <w:r w:rsidRPr="005B4218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5B4218">
        <w:rPr>
          <w:rFonts w:ascii="Times New Roman" w:hAnsi="Times New Roman"/>
          <w:b/>
          <w:sz w:val="24"/>
          <w:szCs w:val="24"/>
        </w:rPr>
        <w:t>.</w:t>
      </w:r>
    </w:p>
    <w:p w:rsidR="000A2DAD" w:rsidRPr="005B4218" w:rsidRDefault="000A2DAD" w:rsidP="00F66A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4218">
        <w:rPr>
          <w:rFonts w:ascii="Times New Roman" w:hAnsi="Times New Roman"/>
          <w:b/>
          <w:i/>
          <w:sz w:val="24"/>
          <w:szCs w:val="24"/>
        </w:rPr>
        <w:t>Программа конференции:</w:t>
      </w:r>
    </w:p>
    <w:p w:rsidR="000A2DAD" w:rsidRPr="0061210C" w:rsidRDefault="000A2DAD" w:rsidP="00111DBF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0A2DAD" w:rsidRDefault="000A2DAD" w:rsidP="00F65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11</w:t>
      </w:r>
      <w:r w:rsidRPr="005B4218">
        <w:rPr>
          <w:rFonts w:ascii="Times New Roman" w:hAnsi="Times New Roman"/>
          <w:sz w:val="24"/>
          <w:szCs w:val="24"/>
          <w:vertAlign w:val="superscript"/>
        </w:rPr>
        <w:t>00</w:t>
      </w:r>
      <w:r w:rsidRPr="005B4218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Современные технологии выращивания рассады овощных и цветочных культур.  </w:t>
      </w:r>
    </w:p>
    <w:p w:rsidR="000A2DAD" w:rsidRPr="005B4218" w:rsidRDefault="000A2DAD" w:rsidP="00F65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Различные источники освещения и особенности их применения.                 </w:t>
      </w:r>
    </w:p>
    <w:p w:rsidR="000A2DAD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A0B">
        <w:rPr>
          <w:rFonts w:ascii="Times New Roman" w:hAnsi="Times New Roman"/>
          <w:b/>
          <w:i/>
          <w:sz w:val="24"/>
          <w:szCs w:val="24"/>
        </w:rPr>
        <w:t>Карпухин М.Ю.</w:t>
      </w:r>
      <w:r w:rsidRPr="00F65A0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B4218">
        <w:rPr>
          <w:rFonts w:ascii="Times New Roman" w:hAnsi="Times New Roman"/>
          <w:sz w:val="24"/>
          <w:szCs w:val="24"/>
        </w:rPr>
        <w:t xml:space="preserve">аведующий кафедрой овощеводства и плодоводства им. Н.Ф. Коняева </w:t>
      </w:r>
    </w:p>
    <w:p w:rsidR="000A2DAD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ФГБОУ ВО Уральский ГАУ, к.с-х.н., доцент.</w:t>
      </w:r>
    </w:p>
    <w:p w:rsidR="000A2DAD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00</w:t>
      </w:r>
      <w:r w:rsidRPr="005B421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Кофе-пауза</w:t>
      </w:r>
    </w:p>
    <w:p w:rsidR="000A2DAD" w:rsidRPr="002A0FDA" w:rsidRDefault="000A2DAD" w:rsidP="00F66A1B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0A2DAD" w:rsidRPr="005B4218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.Перспективные сорта и гибриды от компании «Агросемтомс» для Уральского региона</w:t>
      </w:r>
    </w:p>
    <w:p w:rsidR="000A2DAD" w:rsidRPr="002A0FDA" w:rsidRDefault="000A2DAD" w:rsidP="00F66A1B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0A2DAD" w:rsidRPr="005F7477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77">
        <w:rPr>
          <w:rFonts w:ascii="Times New Roman" w:hAnsi="Times New Roman"/>
          <w:b/>
          <w:i/>
          <w:sz w:val="24"/>
          <w:szCs w:val="24"/>
        </w:rPr>
        <w:t xml:space="preserve">Мотов В.М.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директор СФ «Агросемтомс», к.с-х.н., г. Киров</w:t>
      </w:r>
    </w:p>
    <w:p w:rsidR="000A2DAD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</w:t>
      </w:r>
      <w:r w:rsidRPr="00516488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Перспективные сорта и гибриды томата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агрофирмы «Ильинична» для Урала</w:t>
      </w:r>
    </w:p>
    <w:p w:rsidR="000A2DAD" w:rsidRPr="005F7477" w:rsidRDefault="000A2DAD" w:rsidP="00F66A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7477">
        <w:rPr>
          <w:rFonts w:ascii="Times New Roman" w:hAnsi="Times New Roman"/>
          <w:b/>
          <w:i/>
          <w:sz w:val="24"/>
          <w:szCs w:val="24"/>
        </w:rPr>
        <w:t xml:space="preserve">                Игнатова С.И.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5F7477">
        <w:rPr>
          <w:rFonts w:ascii="Times New Roman" w:hAnsi="Times New Roman"/>
          <w:sz w:val="24"/>
          <w:szCs w:val="24"/>
        </w:rPr>
        <w:t>директор СФ «Ильинична», д.с-х.н</w:t>
      </w:r>
      <w:r w:rsidRPr="0061210C">
        <w:rPr>
          <w:rFonts w:ascii="Times New Roman" w:hAnsi="Times New Roman"/>
          <w:sz w:val="24"/>
          <w:szCs w:val="24"/>
        </w:rPr>
        <w:t>., г. Москва</w:t>
      </w:r>
    </w:p>
    <w:p w:rsidR="000A2DAD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6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Инновационный  продукт современных биотехнологий. И</w:t>
      </w:r>
      <w:r w:rsidRPr="005B4218">
        <w:rPr>
          <w:rFonts w:ascii="Times New Roman" w:hAnsi="Times New Roman"/>
          <w:sz w:val="24"/>
          <w:szCs w:val="24"/>
        </w:rPr>
        <w:t xml:space="preserve">спользование </w:t>
      </w:r>
      <w:r>
        <w:rPr>
          <w:rFonts w:ascii="Times New Roman" w:hAnsi="Times New Roman"/>
          <w:sz w:val="24"/>
          <w:szCs w:val="24"/>
        </w:rPr>
        <w:t xml:space="preserve">пробиотиков в </w:t>
      </w:r>
    </w:p>
    <w:p w:rsidR="000A2DAD" w:rsidRPr="0061210C" w:rsidRDefault="000A2DAD" w:rsidP="00F66A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саду.  </w:t>
      </w:r>
      <w:r w:rsidRPr="0061210C">
        <w:rPr>
          <w:rFonts w:ascii="Times New Roman" w:hAnsi="Times New Roman"/>
          <w:b/>
          <w:i/>
          <w:sz w:val="24"/>
          <w:szCs w:val="24"/>
        </w:rPr>
        <w:t>Компания  ООО «РиР МИР»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A2DAD" w:rsidRPr="002A0FDA" w:rsidRDefault="000A2DAD" w:rsidP="00F66A1B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0A2DAD" w:rsidRPr="005B4218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5B4218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препаратов «Флора – С» и «Фитоп - Флора-С» на садовом участке. </w:t>
      </w:r>
    </w:p>
    <w:p w:rsidR="000A2DAD" w:rsidRPr="005F7477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477">
        <w:rPr>
          <w:rFonts w:ascii="Times New Roman" w:hAnsi="Times New Roman"/>
          <w:b/>
          <w:i/>
          <w:sz w:val="24"/>
          <w:szCs w:val="24"/>
        </w:rPr>
        <w:t>Боярский Н.М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5F7477">
        <w:rPr>
          <w:rFonts w:ascii="Times New Roman" w:hAnsi="Times New Roman"/>
          <w:sz w:val="24"/>
          <w:szCs w:val="24"/>
        </w:rPr>
        <w:t>директор компании «Био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477">
        <w:rPr>
          <w:rFonts w:ascii="Times New Roman" w:hAnsi="Times New Roman"/>
          <w:sz w:val="24"/>
          <w:szCs w:val="24"/>
        </w:rPr>
        <w:t>Бан» г. Бийск</w:t>
      </w:r>
    </w:p>
    <w:p w:rsidR="000A2DAD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0-</w:t>
      </w:r>
      <w:r w:rsidRPr="005B421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Подведение итогов, награждение участников конференции и выставки</w:t>
      </w:r>
    </w:p>
    <w:p w:rsidR="000A2DAD" w:rsidRPr="005B4218" w:rsidRDefault="000A2DAD" w:rsidP="001A5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стенде Селекционной станции садоводства будет организована  консультация специалистов  и продажа черенков.</w:t>
      </w:r>
    </w:p>
    <w:p w:rsidR="000A2DAD" w:rsidRPr="005B4218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DAD" w:rsidRPr="00B62A9F" w:rsidRDefault="000A2DAD" w:rsidP="00F66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5B42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/>
          <w:b/>
          <w:sz w:val="24"/>
          <w:szCs w:val="24"/>
        </w:rPr>
        <w:t xml:space="preserve">  Окончание работы конференции и выставки</w:t>
      </w:r>
    </w:p>
    <w:sectPr w:rsidR="000A2DAD" w:rsidRPr="00B62A9F" w:rsidSect="0061210C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79"/>
    <w:rsid w:val="0006741A"/>
    <w:rsid w:val="000961E9"/>
    <w:rsid w:val="000A2DAD"/>
    <w:rsid w:val="000D0A0B"/>
    <w:rsid w:val="000F2AA3"/>
    <w:rsid w:val="00111DBF"/>
    <w:rsid w:val="001A49AF"/>
    <w:rsid w:val="001A546E"/>
    <w:rsid w:val="001B6E10"/>
    <w:rsid w:val="001D53F4"/>
    <w:rsid w:val="00210497"/>
    <w:rsid w:val="002119E4"/>
    <w:rsid w:val="00240779"/>
    <w:rsid w:val="00255279"/>
    <w:rsid w:val="002A0FDA"/>
    <w:rsid w:val="002C49F8"/>
    <w:rsid w:val="002E2570"/>
    <w:rsid w:val="00326E7C"/>
    <w:rsid w:val="00380D1B"/>
    <w:rsid w:val="003F314B"/>
    <w:rsid w:val="00437AC2"/>
    <w:rsid w:val="00447737"/>
    <w:rsid w:val="00485D26"/>
    <w:rsid w:val="00487BFC"/>
    <w:rsid w:val="004A3A6C"/>
    <w:rsid w:val="004D3BF9"/>
    <w:rsid w:val="004E5E01"/>
    <w:rsid w:val="004F306D"/>
    <w:rsid w:val="00510F44"/>
    <w:rsid w:val="00516488"/>
    <w:rsid w:val="00583DB7"/>
    <w:rsid w:val="00587F92"/>
    <w:rsid w:val="00591CB6"/>
    <w:rsid w:val="005A2C72"/>
    <w:rsid w:val="005B4218"/>
    <w:rsid w:val="005F7477"/>
    <w:rsid w:val="00607AA6"/>
    <w:rsid w:val="0061210C"/>
    <w:rsid w:val="00691AD1"/>
    <w:rsid w:val="006A4434"/>
    <w:rsid w:val="006A4D8E"/>
    <w:rsid w:val="0071499C"/>
    <w:rsid w:val="007B75D7"/>
    <w:rsid w:val="007D25BC"/>
    <w:rsid w:val="007E7C2B"/>
    <w:rsid w:val="008935DA"/>
    <w:rsid w:val="00894DDD"/>
    <w:rsid w:val="008A50E0"/>
    <w:rsid w:val="008C274B"/>
    <w:rsid w:val="008C54B9"/>
    <w:rsid w:val="008D7078"/>
    <w:rsid w:val="00985920"/>
    <w:rsid w:val="00A16472"/>
    <w:rsid w:val="00A94030"/>
    <w:rsid w:val="00AB4A6D"/>
    <w:rsid w:val="00B00B1F"/>
    <w:rsid w:val="00B50586"/>
    <w:rsid w:val="00B56041"/>
    <w:rsid w:val="00B62A9F"/>
    <w:rsid w:val="00BD3AC6"/>
    <w:rsid w:val="00D008AC"/>
    <w:rsid w:val="00D056D9"/>
    <w:rsid w:val="00D24DB9"/>
    <w:rsid w:val="00E11166"/>
    <w:rsid w:val="00F5035D"/>
    <w:rsid w:val="00F65A0B"/>
    <w:rsid w:val="00F66A1B"/>
    <w:rsid w:val="00F7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480</Words>
  <Characters>2737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2018-02-04T17:18:00Z</cp:lastPrinted>
  <dcterms:created xsi:type="dcterms:W3CDTF">2018-02-04T17:29:00Z</dcterms:created>
  <dcterms:modified xsi:type="dcterms:W3CDTF">2018-02-06T11:41:00Z</dcterms:modified>
</cp:coreProperties>
</file>