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A9" w:rsidRPr="001E5886" w:rsidRDefault="00A76BA9" w:rsidP="00442566">
      <w:pPr>
        <w:rPr>
          <w:lang w:val="pl-PL"/>
        </w:rPr>
      </w:pPr>
    </w:p>
    <w:p w:rsidR="00A76BA9" w:rsidRPr="001E5886" w:rsidRDefault="000518E6" w:rsidP="00201206">
      <w:pPr>
        <w:ind w:left="720"/>
        <w:jc w:val="center"/>
        <w:rPr>
          <w:rFonts w:asciiTheme="minorHAnsi" w:hAnsiTheme="minorHAnsi" w:cstheme="minorHAnsi"/>
          <w:b/>
          <w:lang w:val="pl-PL"/>
        </w:rPr>
      </w:pPr>
      <w:r w:rsidRPr="001E5886">
        <w:rPr>
          <w:rFonts w:asciiTheme="minorHAnsi" w:hAnsiTheme="minorHAnsi" w:cstheme="minorHAnsi"/>
          <w:b/>
          <w:lang w:val="ru-RU"/>
        </w:rPr>
        <w:t>РУКОВОДСТВО ПО ИНКУБАЦИИ</w:t>
      </w:r>
      <w:r w:rsidRPr="001E5886">
        <w:rPr>
          <w:rFonts w:asciiTheme="minorHAnsi" w:hAnsiTheme="minorHAnsi" w:cstheme="minorHAnsi"/>
          <w:b/>
        </w:rPr>
        <w:t xml:space="preserve"> </w:t>
      </w:r>
      <w:r w:rsidRPr="001E5886">
        <w:rPr>
          <w:rFonts w:asciiTheme="minorHAnsi" w:hAnsiTheme="minorHAnsi" w:cstheme="minorHAnsi"/>
          <w:b/>
          <w:lang w:val="ru-RU"/>
        </w:rPr>
        <w:t>ЯИЦ ИНДЕЙКИ</w:t>
      </w:r>
    </w:p>
    <w:p w:rsidR="00AB7DDA" w:rsidRPr="001E5886" w:rsidRDefault="00AB7DDA" w:rsidP="00201206">
      <w:pPr>
        <w:ind w:left="720"/>
        <w:jc w:val="center"/>
        <w:rPr>
          <w:rFonts w:asciiTheme="minorHAnsi" w:hAnsiTheme="minorHAnsi" w:cstheme="minorHAnsi"/>
          <w:b/>
          <w:lang w:val="pl-PL"/>
        </w:rPr>
      </w:pPr>
    </w:p>
    <w:p w:rsidR="00244D7E" w:rsidRPr="001E5886" w:rsidRDefault="00FA5176" w:rsidP="00201206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Хранение яиц</w:t>
      </w:r>
      <w:r w:rsidRPr="001E5886">
        <w:rPr>
          <w:rFonts w:asciiTheme="minorHAnsi" w:hAnsiTheme="minorHAnsi" w:cstheme="minorHAnsi"/>
          <w:b/>
          <w:u w:val="single"/>
        </w:rPr>
        <w:t> :</w:t>
      </w:r>
    </w:p>
    <w:p w:rsidR="00244D7E" w:rsidRPr="001E5886" w:rsidRDefault="00244D7E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 xml:space="preserve">Яйца перемещать в лотки и хранить на инкубационных тележках </w:t>
      </w:r>
      <w:r w:rsidR="00E5609E">
        <w:rPr>
          <w:rFonts w:asciiTheme="minorHAnsi" w:hAnsiTheme="minorHAnsi" w:cstheme="minorHAnsi"/>
          <w:lang w:val="ru-RU"/>
        </w:rPr>
        <w:t>д</w:t>
      </w:r>
      <w:r w:rsidRPr="001E5886">
        <w:rPr>
          <w:rFonts w:asciiTheme="minorHAnsi" w:hAnsiTheme="minorHAnsi" w:cstheme="minorHAnsi"/>
          <w:lang w:val="ru-RU"/>
        </w:rPr>
        <w:t>о закладк</w:t>
      </w:r>
      <w:r w:rsidR="00E5609E">
        <w:rPr>
          <w:rFonts w:asciiTheme="minorHAnsi" w:hAnsiTheme="minorHAnsi" w:cstheme="minorHAnsi"/>
          <w:lang w:val="ru-RU"/>
        </w:rPr>
        <w:t>и</w:t>
      </w:r>
      <w:r w:rsidRPr="001E5886">
        <w:rPr>
          <w:rFonts w:asciiTheme="minorHAnsi" w:hAnsiTheme="minorHAnsi" w:cstheme="minorHAnsi"/>
          <w:lang w:val="ru-RU"/>
        </w:rPr>
        <w:t xml:space="preserve"> яиц</w:t>
      </w:r>
      <w:r w:rsidR="00E5609E">
        <w:rPr>
          <w:rFonts w:asciiTheme="minorHAnsi" w:hAnsiTheme="minorHAnsi" w:cstheme="minorHAnsi"/>
          <w:lang w:val="ru-RU"/>
        </w:rPr>
        <w:t>а</w:t>
      </w:r>
      <w:r w:rsidRPr="001E5886">
        <w:rPr>
          <w:rFonts w:asciiTheme="minorHAnsi" w:hAnsiTheme="minorHAnsi" w:cstheme="minorHAnsi"/>
          <w:lang w:val="ru-RU"/>
        </w:rPr>
        <w:t xml:space="preserve"> в инкубационные шкафы</w:t>
      </w:r>
      <w:r w:rsidR="00E5609E">
        <w:rPr>
          <w:rFonts w:asciiTheme="minorHAnsi" w:hAnsiTheme="minorHAnsi" w:cstheme="minorHAnsi"/>
          <w:lang w:val="ru-RU"/>
        </w:rPr>
        <w:t>.</w:t>
      </w:r>
    </w:p>
    <w:p w:rsidR="00AB7DDA" w:rsidRPr="001E5886" w:rsidRDefault="00E5609E" w:rsidP="00201206">
      <w:pPr>
        <w:ind w:left="36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Закладка яй</w:t>
      </w:r>
      <w:r w:rsidR="000E6AE1" w:rsidRPr="001E5886">
        <w:rPr>
          <w:rFonts w:asciiTheme="minorHAnsi" w:hAnsiTheme="minorHAnsi" w:cstheme="minorHAnsi"/>
          <w:lang w:val="ru-RU"/>
        </w:rPr>
        <w:t>ц</w:t>
      </w:r>
      <w:r>
        <w:rPr>
          <w:rFonts w:asciiTheme="minorHAnsi" w:hAnsiTheme="minorHAnsi" w:cstheme="minorHAnsi"/>
          <w:lang w:val="ru-RU"/>
        </w:rPr>
        <w:t>а в лотки долж</w:t>
      </w:r>
      <w:r w:rsidR="000E6AE1" w:rsidRPr="001E5886">
        <w:rPr>
          <w:rFonts w:asciiTheme="minorHAnsi" w:hAnsiTheme="minorHAnsi" w:cstheme="minorHAnsi"/>
          <w:lang w:val="ru-RU"/>
        </w:rPr>
        <w:t>н</w:t>
      </w:r>
      <w:r>
        <w:rPr>
          <w:rFonts w:asciiTheme="minorHAnsi" w:hAnsiTheme="minorHAnsi" w:cstheme="minorHAnsi"/>
          <w:lang w:val="ru-RU"/>
        </w:rPr>
        <w:t>а</w:t>
      </w:r>
      <w:r w:rsidR="000E6AE1" w:rsidRPr="001E588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происхо</w:t>
      </w:r>
      <w:r w:rsidR="000E6AE1" w:rsidRPr="001E5886">
        <w:rPr>
          <w:rFonts w:asciiTheme="minorHAnsi" w:hAnsiTheme="minorHAnsi" w:cstheme="minorHAnsi"/>
          <w:lang w:val="ru-RU"/>
        </w:rPr>
        <w:t>дить в условиях похожих на условия хранения яиц</w:t>
      </w:r>
      <w:r w:rsidR="00A03C17" w:rsidRPr="001E5886">
        <w:rPr>
          <w:rFonts w:asciiTheme="minorHAnsi" w:hAnsiTheme="minorHAnsi" w:cstheme="minorHAnsi"/>
          <w:lang w:val="ru-RU"/>
        </w:rPr>
        <w:t>.</w:t>
      </w:r>
    </w:p>
    <w:p w:rsidR="00A03C17" w:rsidRPr="001E5886" w:rsidRDefault="000E6AE1" w:rsidP="00201206">
      <w:pPr>
        <w:ind w:left="360" w:firstLine="348"/>
        <w:rPr>
          <w:rFonts w:asciiTheme="minorHAnsi" w:hAnsiTheme="minorHAnsi" w:cstheme="minorHAnsi"/>
          <w:b/>
          <w:lang w:val="pl-PL"/>
        </w:rPr>
      </w:pPr>
      <w:r w:rsidRPr="001E5886">
        <w:rPr>
          <w:rFonts w:asciiTheme="minorHAnsi" w:hAnsiTheme="minorHAnsi" w:cstheme="minorHAnsi"/>
          <w:b/>
          <w:lang w:val="ru-RU"/>
        </w:rPr>
        <w:t>Условия хранения яиц</w:t>
      </w:r>
      <w:r w:rsidR="00A03C17" w:rsidRPr="001E5886">
        <w:rPr>
          <w:rFonts w:asciiTheme="minorHAnsi" w:hAnsiTheme="minorHAnsi" w:cstheme="minorHAnsi"/>
          <w:b/>
          <w:lang w:val="pl-PL"/>
        </w:rPr>
        <w:t>:</w:t>
      </w:r>
    </w:p>
    <w:p w:rsidR="00A03C17" w:rsidRPr="001E5886" w:rsidRDefault="000E6AE1" w:rsidP="00201206">
      <w:pPr>
        <w:pStyle w:val="Sraopastraipa"/>
        <w:numPr>
          <w:ilvl w:val="1"/>
          <w:numId w:val="1"/>
        </w:numPr>
        <w:rPr>
          <w:rFonts w:asciiTheme="minorHAnsi" w:hAnsiTheme="minorHAnsi" w:cstheme="minorHAnsi"/>
          <w:b/>
          <w:lang w:val="pl-PL"/>
        </w:rPr>
      </w:pPr>
      <w:r w:rsidRPr="001E5886">
        <w:rPr>
          <w:rFonts w:asciiTheme="minorHAnsi" w:hAnsiTheme="minorHAnsi" w:cstheme="minorHAnsi"/>
          <w:b/>
          <w:lang w:val="ru-RU"/>
        </w:rPr>
        <w:t>температура</w:t>
      </w:r>
      <w:r w:rsidR="00A03C17" w:rsidRPr="001E5886">
        <w:rPr>
          <w:rFonts w:asciiTheme="minorHAnsi" w:hAnsiTheme="minorHAnsi" w:cstheme="minorHAnsi"/>
          <w:b/>
          <w:lang w:val="pl-PL"/>
        </w:rPr>
        <w:t>: 16°C (+/- 2°C)</w:t>
      </w:r>
    </w:p>
    <w:p w:rsidR="00A76BA9" w:rsidRPr="001E5886" w:rsidRDefault="000E6AE1" w:rsidP="00201206">
      <w:pPr>
        <w:pStyle w:val="Sraopastraipa"/>
        <w:numPr>
          <w:ilvl w:val="1"/>
          <w:numId w:val="1"/>
        </w:numPr>
        <w:rPr>
          <w:rFonts w:asciiTheme="minorHAnsi" w:hAnsiTheme="minorHAnsi" w:cstheme="minorHAnsi"/>
          <w:b/>
          <w:lang w:val="pl-PL"/>
        </w:rPr>
      </w:pPr>
      <w:r w:rsidRPr="001E5886">
        <w:rPr>
          <w:rFonts w:asciiTheme="minorHAnsi" w:hAnsiTheme="minorHAnsi" w:cstheme="minorHAnsi"/>
          <w:b/>
          <w:lang w:val="ru-RU"/>
        </w:rPr>
        <w:t>влажность</w:t>
      </w:r>
      <w:r w:rsidR="00A03C17" w:rsidRPr="001E5886">
        <w:rPr>
          <w:rFonts w:asciiTheme="minorHAnsi" w:hAnsiTheme="minorHAnsi" w:cstheme="minorHAnsi"/>
          <w:b/>
          <w:lang w:val="pl-PL"/>
        </w:rPr>
        <w:t>: 75-95%</w:t>
      </w:r>
      <w:r w:rsidR="00A76BA9" w:rsidRPr="001E5886">
        <w:rPr>
          <w:rFonts w:asciiTheme="minorHAnsi" w:hAnsiTheme="minorHAnsi" w:cstheme="minorHAnsi"/>
          <w:b/>
          <w:lang w:val="pl-PL"/>
        </w:rPr>
        <w:t>.</w:t>
      </w:r>
    </w:p>
    <w:p w:rsidR="00A76BA9" w:rsidRPr="001E5886" w:rsidRDefault="00A76BA9" w:rsidP="00201206">
      <w:pPr>
        <w:ind w:left="360"/>
        <w:rPr>
          <w:rFonts w:asciiTheme="minorHAnsi" w:hAnsiTheme="minorHAnsi" w:cstheme="minorHAnsi"/>
          <w:lang w:val="pl-PL"/>
        </w:rPr>
      </w:pPr>
    </w:p>
    <w:p w:rsidR="00FA5176" w:rsidRPr="001E5886" w:rsidRDefault="00FA5176" w:rsidP="0020120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Предварительный подогрев</w:t>
      </w:r>
      <w:r w:rsidRPr="001E5886">
        <w:rPr>
          <w:rFonts w:asciiTheme="minorHAnsi" w:hAnsiTheme="minorHAnsi" w:cstheme="minorHAnsi"/>
          <w:b/>
          <w:u w:val="single"/>
        </w:rPr>
        <w:t>:</w:t>
      </w:r>
    </w:p>
    <w:p w:rsidR="00FA5176" w:rsidRPr="001E5886" w:rsidRDefault="00FA5176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 xml:space="preserve">Перед закладкой яиц в инкубационные </w:t>
      </w:r>
      <w:r w:rsidR="00032704" w:rsidRPr="001E5886">
        <w:rPr>
          <w:rFonts w:asciiTheme="minorHAnsi" w:hAnsiTheme="minorHAnsi" w:cstheme="minorHAnsi"/>
          <w:lang w:val="ru-RU"/>
        </w:rPr>
        <w:t>шкафы</w:t>
      </w:r>
      <w:r w:rsidRPr="001E5886">
        <w:rPr>
          <w:rFonts w:asciiTheme="minorHAnsi" w:hAnsiTheme="minorHAnsi" w:cstheme="minorHAnsi"/>
          <w:lang w:val="ru-RU"/>
        </w:rPr>
        <w:t xml:space="preserve"> предусмотреть предварительный подогрев яйца при температуре </w:t>
      </w:r>
      <w:r w:rsidR="00F128C8" w:rsidRPr="001E5886">
        <w:rPr>
          <w:rFonts w:asciiTheme="minorHAnsi" w:hAnsiTheme="minorHAnsi" w:cstheme="minorHAnsi"/>
          <w:lang w:val="ru-RU"/>
        </w:rPr>
        <w:t>2</w:t>
      </w:r>
      <w:r w:rsidR="00E5609E">
        <w:rPr>
          <w:rFonts w:asciiTheme="minorHAnsi" w:hAnsiTheme="minorHAnsi" w:cstheme="minorHAnsi"/>
          <w:lang w:val="ru-RU"/>
        </w:rPr>
        <w:t>2</w:t>
      </w:r>
      <w:r w:rsidR="00F128C8" w:rsidRPr="001E5886">
        <w:rPr>
          <w:rFonts w:asciiTheme="minorHAnsi" w:hAnsiTheme="minorHAnsi" w:cstheme="minorHAnsi"/>
          <w:lang w:val="ru-RU"/>
        </w:rPr>
        <w:t>-2</w:t>
      </w:r>
      <w:r w:rsidR="00E5609E">
        <w:rPr>
          <w:rFonts w:asciiTheme="minorHAnsi" w:hAnsiTheme="minorHAnsi" w:cstheme="minorHAnsi"/>
          <w:lang w:val="ru-RU"/>
        </w:rPr>
        <w:t>4</w:t>
      </w:r>
      <w:r w:rsidR="00305DA2" w:rsidRPr="001E5886">
        <w:rPr>
          <w:rFonts w:asciiTheme="minorHAnsi" w:hAnsiTheme="minorHAnsi" w:cstheme="minorHAnsi"/>
          <w:lang w:val="ru-RU"/>
        </w:rPr>
        <w:t>°</w:t>
      </w:r>
      <w:r w:rsidR="00305DA2" w:rsidRPr="001E5886">
        <w:rPr>
          <w:rFonts w:asciiTheme="minorHAnsi" w:hAnsiTheme="minorHAnsi" w:cstheme="minorHAnsi"/>
        </w:rPr>
        <w:t>C</w:t>
      </w:r>
      <w:r w:rsidRPr="001E5886">
        <w:rPr>
          <w:rFonts w:asciiTheme="minorHAnsi" w:hAnsiTheme="minorHAnsi" w:cstheme="minorHAnsi"/>
          <w:lang w:val="ru-RU"/>
        </w:rPr>
        <w:t>, чтобы плавно перейти из температуры хранения яиц (16°</w:t>
      </w:r>
      <w:r w:rsidRPr="001E5886">
        <w:rPr>
          <w:rFonts w:asciiTheme="minorHAnsi" w:hAnsiTheme="minorHAnsi" w:cstheme="minorHAnsi"/>
          <w:lang w:val="pl-PL"/>
        </w:rPr>
        <w:t>C</w:t>
      </w:r>
      <w:r w:rsidRPr="001E5886">
        <w:rPr>
          <w:rFonts w:asciiTheme="minorHAnsi" w:hAnsiTheme="minorHAnsi" w:cstheme="minorHAnsi"/>
          <w:lang w:val="ru-RU"/>
        </w:rPr>
        <w:t>) к температуре инкубации (</w:t>
      </w:r>
      <w:r w:rsidRPr="001E5886">
        <w:rPr>
          <w:rFonts w:asciiTheme="minorHAnsi" w:hAnsiTheme="minorHAnsi" w:cstheme="minorHAnsi"/>
          <w:lang w:val="pl-PL"/>
        </w:rPr>
        <w:t>ok</w:t>
      </w:r>
      <w:r w:rsidRPr="001E5886">
        <w:rPr>
          <w:rFonts w:asciiTheme="minorHAnsi" w:hAnsiTheme="minorHAnsi" w:cstheme="minorHAnsi"/>
          <w:lang w:val="ru-RU"/>
        </w:rPr>
        <w:t>. 37-38°</w:t>
      </w:r>
      <w:r w:rsidRPr="001E5886">
        <w:rPr>
          <w:rFonts w:asciiTheme="minorHAnsi" w:hAnsiTheme="minorHAnsi" w:cstheme="minorHAnsi"/>
          <w:lang w:val="pl-PL"/>
        </w:rPr>
        <w:t>C</w:t>
      </w:r>
      <w:r w:rsidRPr="001E5886">
        <w:rPr>
          <w:rFonts w:asciiTheme="minorHAnsi" w:hAnsiTheme="minorHAnsi" w:cstheme="minorHAnsi"/>
          <w:lang w:val="ru-RU"/>
        </w:rPr>
        <w:t>).</w:t>
      </w:r>
    </w:p>
    <w:p w:rsidR="00F128C8" w:rsidRPr="001E5886" w:rsidRDefault="00032704" w:rsidP="00E5609E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Длительность предварительного подогрева</w:t>
      </w:r>
      <w:r w:rsidR="00F128C8" w:rsidRPr="001E5886">
        <w:rPr>
          <w:rFonts w:asciiTheme="minorHAnsi" w:hAnsiTheme="minorHAnsi" w:cstheme="minorHAnsi"/>
          <w:lang w:val="ru-RU"/>
        </w:rPr>
        <w:t xml:space="preserve"> </w:t>
      </w:r>
      <w:r w:rsidR="004A1D60" w:rsidRPr="001E5886">
        <w:rPr>
          <w:rFonts w:asciiTheme="minorHAnsi" w:hAnsiTheme="minorHAnsi" w:cstheme="minorHAnsi"/>
          <w:lang w:val="ru-RU"/>
        </w:rPr>
        <w:t>(</w:t>
      </w:r>
      <w:r w:rsidRPr="001E5886">
        <w:rPr>
          <w:rFonts w:asciiTheme="minorHAnsi" w:hAnsiTheme="minorHAnsi" w:cstheme="minorHAnsi"/>
          <w:lang w:val="ru-RU"/>
        </w:rPr>
        <w:t>зависимо от технических возможностей)</w:t>
      </w:r>
      <w:r w:rsidR="00E5609E">
        <w:rPr>
          <w:rFonts w:asciiTheme="minorHAnsi" w:hAnsiTheme="minorHAnsi" w:cstheme="minorHAnsi"/>
          <w:lang w:val="ru-RU"/>
        </w:rPr>
        <w:t xml:space="preserve"> 4-</w:t>
      </w:r>
      <w:r w:rsidR="00F128C8" w:rsidRPr="001E5886">
        <w:rPr>
          <w:rFonts w:asciiTheme="minorHAnsi" w:hAnsiTheme="minorHAnsi" w:cstheme="minorHAnsi"/>
          <w:lang w:val="ru-RU"/>
        </w:rPr>
        <w:t xml:space="preserve">8 </w:t>
      </w:r>
      <w:r w:rsidRPr="001E5886">
        <w:rPr>
          <w:rFonts w:asciiTheme="minorHAnsi" w:hAnsiTheme="minorHAnsi" w:cstheme="minorHAnsi"/>
          <w:lang w:val="ru-RU"/>
        </w:rPr>
        <w:t>часов</w:t>
      </w:r>
      <w:r w:rsidR="00E5609E">
        <w:rPr>
          <w:rFonts w:asciiTheme="minorHAnsi" w:hAnsiTheme="minorHAnsi" w:cstheme="minorHAnsi"/>
          <w:lang w:val="ru-RU"/>
        </w:rPr>
        <w:t>.</w:t>
      </w:r>
    </w:p>
    <w:p w:rsidR="00937F1F" w:rsidRPr="001E5886" w:rsidRDefault="00937F1F" w:rsidP="00201206">
      <w:pPr>
        <w:rPr>
          <w:rFonts w:asciiTheme="minorHAnsi" w:hAnsiTheme="minorHAnsi" w:cstheme="minorHAnsi"/>
          <w:b/>
          <w:u w:val="single"/>
          <w:lang w:val="ru-RU"/>
        </w:rPr>
      </w:pPr>
    </w:p>
    <w:p w:rsidR="00FA5176" w:rsidRPr="001E5886" w:rsidRDefault="00FA5176" w:rsidP="00201206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Длительность инкубации</w:t>
      </w:r>
      <w:r w:rsidRPr="001E5886">
        <w:rPr>
          <w:rFonts w:asciiTheme="minorHAnsi" w:hAnsiTheme="minorHAnsi" w:cstheme="minorHAnsi"/>
          <w:b/>
          <w:u w:val="single"/>
        </w:rPr>
        <w:t> :</w:t>
      </w:r>
    </w:p>
    <w:p w:rsidR="009E414C" w:rsidRPr="001E5886" w:rsidRDefault="009E414C" w:rsidP="00201206">
      <w:pPr>
        <w:spacing w:before="240"/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 xml:space="preserve">Целевая длительность инкубации яиц индейки происходящих от несушек </w:t>
      </w:r>
      <w:r w:rsidRPr="001E5886">
        <w:rPr>
          <w:rFonts w:asciiTheme="minorHAnsi" w:hAnsiTheme="minorHAnsi" w:cstheme="minorHAnsi"/>
          <w:b/>
        </w:rPr>
        <w:t>Hybrid</w:t>
      </w:r>
      <w:r w:rsidRPr="001E5886">
        <w:rPr>
          <w:rFonts w:asciiTheme="minorHAnsi" w:hAnsiTheme="minorHAnsi" w:cstheme="minorHAnsi"/>
          <w:b/>
          <w:lang w:val="ru-RU"/>
        </w:rPr>
        <w:t xml:space="preserve"> </w:t>
      </w:r>
      <w:r w:rsidRPr="001E5886">
        <w:rPr>
          <w:rFonts w:asciiTheme="minorHAnsi" w:hAnsiTheme="minorHAnsi" w:cstheme="minorHAnsi"/>
          <w:b/>
        </w:rPr>
        <w:t>Converter</w:t>
      </w:r>
      <w:r w:rsidRPr="001E5886">
        <w:rPr>
          <w:rFonts w:asciiTheme="minorHAnsi" w:hAnsiTheme="minorHAnsi" w:cstheme="minorHAnsi"/>
          <w:b/>
          <w:lang w:val="ru-RU"/>
        </w:rPr>
        <w:t xml:space="preserve"> </w:t>
      </w:r>
      <w:r w:rsidR="00B92233" w:rsidRPr="00B92233">
        <w:rPr>
          <w:rFonts w:asciiTheme="minorHAnsi" w:hAnsiTheme="minorHAnsi" w:cstheme="minorHAnsi"/>
          <w:lang w:val="ru-RU"/>
        </w:rPr>
        <w:t>это</w:t>
      </w:r>
      <w:r w:rsidRPr="001E5886">
        <w:rPr>
          <w:rFonts w:asciiTheme="minorHAnsi" w:hAnsiTheme="minorHAnsi" w:cstheme="minorHAnsi"/>
          <w:lang w:val="ru-RU"/>
        </w:rPr>
        <w:t xml:space="preserve"> около 27 дней и 12 часов (с закладки яиц по выборку индюшат)</w:t>
      </w:r>
    </w:p>
    <w:p w:rsidR="00C869AF" w:rsidRPr="001E5886" w:rsidRDefault="00C869AF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С начала и в конце яйценоскости и в случае продолжительного периода хранения яиц надо добавить еще 3-6 часов, потому что время инкубации немного длиться.</w:t>
      </w:r>
    </w:p>
    <w:p w:rsidR="00EE106E" w:rsidRPr="00E5609E" w:rsidRDefault="00EE106E" w:rsidP="00201206">
      <w:pPr>
        <w:ind w:left="360"/>
        <w:rPr>
          <w:rFonts w:asciiTheme="minorHAnsi" w:hAnsiTheme="minorHAnsi" w:cstheme="minorHAnsi"/>
          <w:lang w:val="ru-RU"/>
        </w:rPr>
      </w:pPr>
    </w:p>
    <w:p w:rsidR="00FA5176" w:rsidRPr="001E5886" w:rsidRDefault="00FA5176" w:rsidP="00201206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Правила инкубации</w:t>
      </w:r>
      <w:r w:rsidRPr="001E5886">
        <w:rPr>
          <w:rFonts w:asciiTheme="minorHAnsi" w:hAnsiTheme="minorHAnsi" w:cstheme="minorHAnsi"/>
          <w:b/>
          <w:u w:val="single"/>
        </w:rPr>
        <w:t> :</w:t>
      </w:r>
    </w:p>
    <w:p w:rsidR="00C869AF" w:rsidRPr="001E5886" w:rsidRDefault="00C869AF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Оптимальные условия микроклиматические и в выводных залах:</w:t>
      </w:r>
    </w:p>
    <w:p w:rsidR="004A1D60" w:rsidRPr="001E5886" w:rsidRDefault="00C869AF" w:rsidP="00201206">
      <w:pPr>
        <w:pStyle w:val="Sraopastraipa"/>
        <w:numPr>
          <w:ilvl w:val="1"/>
          <w:numId w:val="1"/>
        </w:numPr>
        <w:rPr>
          <w:rFonts w:asciiTheme="minorHAnsi" w:hAnsiTheme="minorHAnsi" w:cstheme="minorHAnsi"/>
          <w:lang w:val="pl-PL"/>
        </w:rPr>
      </w:pPr>
      <w:r w:rsidRPr="001E5886">
        <w:rPr>
          <w:rFonts w:asciiTheme="minorHAnsi" w:hAnsiTheme="minorHAnsi" w:cstheme="minorHAnsi"/>
          <w:lang w:val="ru-RU"/>
        </w:rPr>
        <w:t>температура</w:t>
      </w:r>
      <w:r w:rsidR="004A1D60" w:rsidRPr="001E5886">
        <w:rPr>
          <w:rFonts w:asciiTheme="minorHAnsi" w:hAnsiTheme="minorHAnsi" w:cstheme="minorHAnsi"/>
          <w:lang w:val="pl-PL"/>
        </w:rPr>
        <w:t xml:space="preserve"> 24°C (+/-2°C),</w:t>
      </w:r>
    </w:p>
    <w:p w:rsidR="00201206" w:rsidRPr="00E5609E" w:rsidRDefault="00C869AF" w:rsidP="00583863">
      <w:pPr>
        <w:pStyle w:val="Sraopastraipa"/>
        <w:numPr>
          <w:ilvl w:val="1"/>
          <w:numId w:val="1"/>
        </w:numPr>
        <w:ind w:left="1134" w:firstLine="0"/>
        <w:rPr>
          <w:rFonts w:asciiTheme="minorHAnsi" w:hAnsiTheme="minorHAnsi" w:cstheme="minorHAnsi"/>
          <w:b/>
          <w:lang w:val="pl-PL"/>
        </w:rPr>
      </w:pPr>
      <w:r w:rsidRPr="00E5609E">
        <w:rPr>
          <w:rFonts w:asciiTheme="minorHAnsi" w:hAnsiTheme="minorHAnsi" w:cstheme="minorHAnsi"/>
          <w:lang w:val="ru-RU"/>
        </w:rPr>
        <w:t>влажность</w:t>
      </w:r>
      <w:r w:rsidR="004A1D60" w:rsidRPr="00E5609E">
        <w:rPr>
          <w:rFonts w:asciiTheme="minorHAnsi" w:hAnsiTheme="minorHAnsi" w:cstheme="minorHAnsi"/>
          <w:lang w:val="pl-PL"/>
        </w:rPr>
        <w:t xml:space="preserve"> 55% (35 </w:t>
      </w:r>
      <w:r w:rsidR="00583863">
        <w:rPr>
          <w:rFonts w:asciiTheme="minorHAnsi" w:hAnsiTheme="minorHAnsi" w:cstheme="minorHAnsi"/>
          <w:lang w:val="ru-RU"/>
        </w:rPr>
        <w:t>до</w:t>
      </w:r>
      <w:r w:rsidR="004A1D60" w:rsidRPr="00E5609E">
        <w:rPr>
          <w:rFonts w:asciiTheme="minorHAnsi" w:hAnsiTheme="minorHAnsi" w:cstheme="minorHAnsi"/>
          <w:lang w:val="pl-PL"/>
        </w:rPr>
        <w:t xml:space="preserve"> 65%)</w:t>
      </w:r>
      <w:r w:rsidR="00A76BA9" w:rsidRPr="00E5609E">
        <w:rPr>
          <w:rFonts w:asciiTheme="minorHAnsi" w:hAnsiTheme="minorHAnsi" w:cstheme="minorHAnsi"/>
          <w:lang w:val="pl-PL"/>
        </w:rPr>
        <w:t xml:space="preserve"> </w:t>
      </w:r>
    </w:p>
    <w:p w:rsidR="00201206" w:rsidRPr="00E5609E" w:rsidRDefault="00201206" w:rsidP="00201206">
      <w:pPr>
        <w:ind w:left="360"/>
        <w:rPr>
          <w:rFonts w:asciiTheme="minorHAnsi" w:hAnsiTheme="minorHAnsi" w:cstheme="minorHAnsi"/>
          <w:b/>
          <w:lang w:val="pl-PL"/>
        </w:rPr>
      </w:pPr>
    </w:p>
    <w:p w:rsidR="00201206" w:rsidRDefault="003F2DA5" w:rsidP="00E5609E">
      <w:pPr>
        <w:ind w:left="360"/>
        <w:rPr>
          <w:rFonts w:asciiTheme="minorHAnsi" w:hAnsiTheme="minorHAnsi" w:cstheme="minorHAnsi"/>
          <w:b/>
          <w:lang w:val="ru-RU"/>
        </w:rPr>
      </w:pPr>
      <w:r w:rsidRPr="001E5886">
        <w:rPr>
          <w:rFonts w:asciiTheme="minorHAnsi" w:hAnsiTheme="minorHAnsi" w:cstheme="minorHAnsi"/>
          <w:b/>
          <w:lang w:val="pl-PL"/>
        </w:rPr>
        <w:t>Hybrid</w:t>
      </w:r>
      <w:r w:rsidRPr="001E5886">
        <w:rPr>
          <w:rFonts w:asciiTheme="minorHAnsi" w:hAnsiTheme="minorHAnsi" w:cstheme="minorHAnsi"/>
          <w:b/>
          <w:lang w:val="ru-RU"/>
        </w:rPr>
        <w:t xml:space="preserve"> </w:t>
      </w:r>
      <w:r w:rsidR="00C869AF" w:rsidRPr="001E5886">
        <w:rPr>
          <w:rFonts w:asciiTheme="minorHAnsi" w:hAnsiTheme="minorHAnsi" w:cstheme="minorHAnsi"/>
          <w:b/>
          <w:lang w:val="ru-RU"/>
        </w:rPr>
        <w:t xml:space="preserve"> для пород</w:t>
      </w:r>
      <w:r w:rsidR="00E5609E">
        <w:rPr>
          <w:rFonts w:asciiTheme="minorHAnsi" w:hAnsiTheme="minorHAnsi" w:cstheme="minorHAnsi"/>
          <w:b/>
          <w:lang w:val="ru-RU"/>
        </w:rPr>
        <w:t>ы</w:t>
      </w:r>
      <w:r w:rsidR="00C869AF" w:rsidRPr="001E5886">
        <w:rPr>
          <w:rFonts w:asciiTheme="minorHAnsi" w:hAnsiTheme="minorHAnsi" w:cstheme="minorHAnsi"/>
          <w:b/>
          <w:lang w:val="ru-RU"/>
        </w:rPr>
        <w:t xml:space="preserve"> </w:t>
      </w:r>
      <w:r w:rsidR="00C869AF" w:rsidRPr="001E5886">
        <w:rPr>
          <w:rFonts w:asciiTheme="minorHAnsi" w:hAnsiTheme="minorHAnsi" w:cstheme="minorHAnsi"/>
          <w:b/>
          <w:lang w:val="pl-PL"/>
        </w:rPr>
        <w:t>Converter</w:t>
      </w:r>
      <w:r w:rsidR="00C869AF" w:rsidRPr="001E5886">
        <w:rPr>
          <w:rFonts w:asciiTheme="minorHAnsi" w:hAnsiTheme="minorHAnsi" w:cstheme="minorHAnsi"/>
          <w:b/>
          <w:lang w:val="ru-RU"/>
        </w:rPr>
        <w:t xml:space="preserve"> </w:t>
      </w:r>
      <w:r w:rsidR="00E5609E">
        <w:rPr>
          <w:rFonts w:asciiTheme="minorHAnsi" w:hAnsiTheme="minorHAnsi" w:cstheme="minorHAnsi"/>
          <w:b/>
          <w:lang w:val="ru-RU"/>
        </w:rPr>
        <w:t>совет</w:t>
      </w:r>
      <w:r w:rsidR="00C869AF" w:rsidRPr="001E5886">
        <w:rPr>
          <w:rFonts w:asciiTheme="minorHAnsi" w:hAnsiTheme="minorHAnsi" w:cstheme="minorHAnsi"/>
          <w:b/>
          <w:lang w:val="ru-RU"/>
        </w:rPr>
        <w:t>ует 4 программы инкубации зависимо от возраста несушки</w:t>
      </w:r>
      <w:r w:rsidRPr="001E5886">
        <w:rPr>
          <w:rFonts w:asciiTheme="minorHAnsi" w:hAnsiTheme="minorHAnsi" w:cstheme="minorHAnsi"/>
          <w:b/>
          <w:lang w:val="ru-RU"/>
        </w:rPr>
        <w:t>:</w:t>
      </w: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B92233" w:rsidRDefault="00B92233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E5609E" w:rsidRDefault="00E5609E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583863" w:rsidRPr="001E5886" w:rsidRDefault="00583863" w:rsidP="00E5609E">
      <w:pPr>
        <w:ind w:left="360"/>
        <w:rPr>
          <w:rFonts w:asciiTheme="minorHAnsi" w:hAnsiTheme="minorHAnsi" w:cstheme="minorHAnsi"/>
          <w:b/>
          <w:lang w:val="ru-RU"/>
        </w:rPr>
      </w:pPr>
    </w:p>
    <w:p w:rsidR="000070C6" w:rsidRPr="00E5609E" w:rsidRDefault="00CF2706" w:rsidP="00201206">
      <w:pPr>
        <w:pStyle w:val="Sraopastraipa"/>
        <w:numPr>
          <w:ilvl w:val="2"/>
          <w:numId w:val="1"/>
        </w:numPr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E5609E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lastRenderedPageBreak/>
        <w:t>ПРО</w:t>
      </w:r>
      <w:bookmarkStart w:id="0" w:name="_GoBack"/>
      <w:bookmarkEnd w:id="0"/>
      <w:r w:rsidRPr="00E5609E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>ГРАММА</w:t>
      </w:r>
      <w:r w:rsidR="00D25CB5" w:rsidRPr="00E5609E">
        <w:rPr>
          <w:rFonts w:asciiTheme="minorHAnsi" w:hAnsiTheme="minorHAnsi" w:cstheme="minorHAnsi"/>
          <w:b/>
          <w:sz w:val="20"/>
          <w:szCs w:val="20"/>
          <w:u w:val="single"/>
          <w:lang w:val="ru-RU"/>
        </w:rPr>
        <w:t xml:space="preserve"> </w:t>
      </w:r>
      <w:r w:rsidR="00D25CB5" w:rsidRPr="00E5609E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I</w:t>
      </w:r>
      <w:r w:rsidR="00D25CB5" w:rsidRPr="00E5609E">
        <w:rPr>
          <w:rFonts w:asciiTheme="minorHAnsi" w:hAnsiTheme="minorHAnsi" w:cstheme="minorHAnsi"/>
          <w:b/>
          <w:sz w:val="20"/>
          <w:szCs w:val="20"/>
          <w:lang w:val="ru-RU"/>
        </w:rPr>
        <w:br/>
      </w:r>
      <w:r w:rsidR="0059728A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(1.-4. </w:t>
      </w: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>Неделя продукции</w:t>
      </w:r>
      <w:r w:rsidR="00E46271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 </w:t>
      </w: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>яиц</w:t>
      </w:r>
      <w:r w:rsidR="00E46271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/ </w:t>
      </w:r>
    </w:p>
    <w:p w:rsidR="0059728A" w:rsidRPr="00E5609E" w:rsidRDefault="00E46271" w:rsidP="00201206">
      <w:pPr>
        <w:pStyle w:val="Sraopastraipa"/>
        <w:ind w:left="2160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E5609E">
        <w:rPr>
          <w:rFonts w:asciiTheme="minorHAnsi" w:hAnsiTheme="minorHAnsi" w:cstheme="minorHAnsi"/>
          <w:b/>
          <w:sz w:val="16"/>
          <w:szCs w:val="16"/>
          <w:lang w:val="pl-PL"/>
        </w:rPr>
        <w:t>31-35</w:t>
      </w:r>
      <w:r w:rsidR="0059728A" w:rsidRPr="00E5609E">
        <w:rPr>
          <w:rFonts w:asciiTheme="minorHAnsi" w:hAnsiTheme="minorHAnsi" w:cstheme="minorHAnsi"/>
          <w:b/>
          <w:sz w:val="16"/>
          <w:szCs w:val="16"/>
          <w:lang w:val="pl-PL"/>
        </w:rPr>
        <w:t xml:space="preserve"> </w:t>
      </w:r>
      <w:r w:rsidR="00CF2706" w:rsidRPr="00E5609E">
        <w:rPr>
          <w:rFonts w:asciiTheme="minorHAnsi" w:hAnsiTheme="minorHAnsi" w:cstheme="minorHAnsi"/>
          <w:b/>
          <w:sz w:val="16"/>
          <w:szCs w:val="16"/>
          <w:lang w:val="ru-RU"/>
        </w:rPr>
        <w:t>неделя жизни птиц</w:t>
      </w:r>
      <w:r w:rsidR="0059728A" w:rsidRPr="00E5609E">
        <w:rPr>
          <w:rFonts w:asciiTheme="minorHAnsi" w:hAnsiTheme="minorHAnsi" w:cstheme="minorHAnsi"/>
          <w:b/>
          <w:sz w:val="16"/>
          <w:szCs w:val="16"/>
          <w:lang w:val="pl-PL"/>
        </w:rPr>
        <w:t>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009"/>
        <w:gridCol w:w="860"/>
        <w:gridCol w:w="937"/>
        <w:gridCol w:w="937"/>
      </w:tblGrid>
      <w:tr w:rsidR="003F2DA5" w:rsidRPr="00E5609E" w:rsidTr="0059728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День инкубации</w:t>
            </w:r>
            <w:r w:rsidR="003F2DA5"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температура</w:t>
            </w:r>
          </w:p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 xml:space="preserve"> (°F)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влажность</w:t>
            </w:r>
          </w:p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(</w:t>
            </w:r>
            <w:r w:rsidR="00CF2706"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мин.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 xml:space="preserve">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(</w:t>
            </w:r>
            <w:r w:rsidR="00CF2706"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макс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 xml:space="preserve"> %)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35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35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  <w:tr w:rsidR="003F2DA5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5" w:rsidRPr="00E5609E" w:rsidRDefault="003F2DA5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100</w:t>
            </w:r>
          </w:p>
        </w:tc>
      </w:tr>
    </w:tbl>
    <w:p w:rsidR="003F2DA5" w:rsidRDefault="003F2DA5" w:rsidP="00201206">
      <w:pPr>
        <w:ind w:left="360"/>
        <w:rPr>
          <w:rFonts w:asciiTheme="minorHAnsi" w:hAnsiTheme="minorHAnsi" w:cstheme="minorHAnsi"/>
          <w:lang w:val="ru-RU"/>
        </w:rPr>
      </w:pPr>
    </w:p>
    <w:p w:rsidR="00E5609E" w:rsidRPr="00E5609E" w:rsidRDefault="00E5609E" w:rsidP="00201206">
      <w:pPr>
        <w:ind w:left="360"/>
        <w:rPr>
          <w:rFonts w:asciiTheme="minorHAnsi" w:hAnsiTheme="minorHAnsi" w:cstheme="minorHAnsi"/>
          <w:lang w:val="ru-RU"/>
        </w:rPr>
      </w:pPr>
    </w:p>
    <w:p w:rsidR="000070C6" w:rsidRPr="00E5609E" w:rsidRDefault="00CF2706" w:rsidP="00201206">
      <w:pPr>
        <w:pStyle w:val="Sraopastraipa"/>
        <w:numPr>
          <w:ilvl w:val="2"/>
          <w:numId w:val="1"/>
        </w:numPr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ПРОГРАММА</w:t>
      </w:r>
      <w:r w:rsidR="00D25CB5" w:rsidRPr="001E5886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D25CB5" w:rsidRPr="001E5886">
        <w:rPr>
          <w:rFonts w:asciiTheme="minorHAnsi" w:hAnsiTheme="minorHAnsi" w:cstheme="minorHAnsi"/>
          <w:b/>
          <w:u w:val="single"/>
          <w:lang w:val="pl-PL"/>
        </w:rPr>
        <w:t>II</w:t>
      </w:r>
      <w:r w:rsidR="00D25CB5" w:rsidRPr="001E5886">
        <w:rPr>
          <w:rFonts w:asciiTheme="minorHAnsi" w:hAnsiTheme="minorHAnsi" w:cstheme="minorHAnsi"/>
          <w:b/>
          <w:lang w:val="ru-RU"/>
        </w:rPr>
        <w:br/>
      </w:r>
      <w:r w:rsidR="00E46271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(5.-15. </w:t>
      </w: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>неделя продукции яиц</w:t>
      </w:r>
      <w:r w:rsidR="00E46271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 / </w:t>
      </w:r>
    </w:p>
    <w:p w:rsidR="00E46271" w:rsidRPr="00E5609E" w:rsidRDefault="00E46271" w:rsidP="00201206">
      <w:pPr>
        <w:pStyle w:val="Sraopastraipa"/>
        <w:ind w:left="2160"/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36-46 </w:t>
      </w:r>
      <w:r w:rsidR="00CF2706" w:rsidRPr="00E5609E">
        <w:rPr>
          <w:rFonts w:asciiTheme="minorHAnsi" w:hAnsiTheme="minorHAnsi" w:cstheme="minorHAnsi"/>
          <w:b/>
          <w:sz w:val="16"/>
          <w:szCs w:val="16"/>
          <w:lang w:val="ru-RU"/>
        </w:rPr>
        <w:t>неделя жизни птиц</w:t>
      </w: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>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025"/>
        <w:gridCol w:w="860"/>
        <w:gridCol w:w="937"/>
        <w:gridCol w:w="937"/>
      </w:tblGrid>
      <w:tr w:rsidR="00CF2706" w:rsidRPr="00E5609E" w:rsidTr="0059728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День инкубации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Температура</w:t>
            </w:r>
          </w:p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 xml:space="preserve"> (°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F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влажность</w:t>
            </w:r>
          </w:p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(мин.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(макс %)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10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</w:tbl>
    <w:p w:rsidR="00E6600A" w:rsidRPr="001E5886" w:rsidRDefault="00E6600A" w:rsidP="00201206">
      <w:pPr>
        <w:ind w:left="360"/>
        <w:rPr>
          <w:rFonts w:asciiTheme="minorHAnsi" w:hAnsiTheme="minorHAnsi" w:cstheme="minorHAnsi"/>
          <w:lang w:val="pl-PL"/>
        </w:rPr>
      </w:pPr>
    </w:p>
    <w:p w:rsidR="00E46271" w:rsidRPr="001E5886" w:rsidRDefault="00E46271" w:rsidP="00201206">
      <w:pPr>
        <w:ind w:left="360"/>
        <w:rPr>
          <w:rFonts w:asciiTheme="minorHAnsi" w:hAnsiTheme="minorHAnsi" w:cstheme="minorHAnsi"/>
          <w:lang w:val="pl-PL"/>
        </w:rPr>
      </w:pPr>
    </w:p>
    <w:p w:rsidR="00E46271" w:rsidRPr="00E5609E" w:rsidRDefault="00E46271" w:rsidP="00201206">
      <w:pPr>
        <w:rPr>
          <w:rFonts w:asciiTheme="minorHAnsi" w:hAnsiTheme="minorHAnsi" w:cstheme="minorHAnsi"/>
          <w:lang w:val="ru-RU"/>
        </w:rPr>
      </w:pPr>
    </w:p>
    <w:p w:rsidR="000070C6" w:rsidRPr="00E5609E" w:rsidRDefault="00CF2706" w:rsidP="00201206">
      <w:pPr>
        <w:pStyle w:val="Sraopastraipa"/>
        <w:numPr>
          <w:ilvl w:val="2"/>
          <w:numId w:val="1"/>
        </w:numPr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lastRenderedPageBreak/>
        <w:t>ПРОГРАММА</w:t>
      </w:r>
      <w:r w:rsidR="00D25CB5" w:rsidRPr="001E5886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D25CB5" w:rsidRPr="001E5886">
        <w:rPr>
          <w:rFonts w:asciiTheme="minorHAnsi" w:hAnsiTheme="minorHAnsi" w:cstheme="minorHAnsi"/>
          <w:b/>
          <w:u w:val="single"/>
          <w:lang w:val="pl-PL"/>
        </w:rPr>
        <w:t>III</w:t>
      </w:r>
      <w:r w:rsidR="00D25CB5" w:rsidRPr="001E5886">
        <w:rPr>
          <w:rFonts w:asciiTheme="minorHAnsi" w:hAnsiTheme="minorHAnsi" w:cstheme="minorHAnsi"/>
          <w:b/>
          <w:lang w:val="ru-RU"/>
        </w:rPr>
        <w:br/>
      </w:r>
      <w:r w:rsidR="00E46271"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(16.-22. </w:t>
      </w:r>
      <w:r w:rsidRPr="00E5609E">
        <w:rPr>
          <w:rFonts w:asciiTheme="minorHAnsi" w:hAnsiTheme="minorHAnsi" w:cstheme="minorHAnsi"/>
          <w:b/>
          <w:sz w:val="16"/>
          <w:szCs w:val="16"/>
          <w:lang w:val="ru-RU"/>
        </w:rPr>
        <w:t xml:space="preserve">неделя продукции яиц </w:t>
      </w:r>
      <w:r w:rsidR="000070C6" w:rsidRPr="00E5609E">
        <w:rPr>
          <w:rFonts w:asciiTheme="minorHAnsi" w:hAnsiTheme="minorHAnsi" w:cstheme="minorHAnsi"/>
          <w:b/>
          <w:sz w:val="16"/>
          <w:szCs w:val="16"/>
          <w:lang w:val="ru-RU"/>
        </w:rPr>
        <w:t>/</w:t>
      </w:r>
    </w:p>
    <w:p w:rsidR="00E46271" w:rsidRPr="00E5609E" w:rsidRDefault="00E46271" w:rsidP="00201206">
      <w:pPr>
        <w:pStyle w:val="Sraopastraipa"/>
        <w:ind w:left="2160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E5609E">
        <w:rPr>
          <w:rFonts w:asciiTheme="minorHAnsi" w:hAnsiTheme="minorHAnsi" w:cstheme="minorHAnsi"/>
          <w:b/>
          <w:sz w:val="16"/>
          <w:szCs w:val="16"/>
          <w:lang w:val="pl-PL"/>
        </w:rPr>
        <w:t xml:space="preserve">47-53 </w:t>
      </w:r>
      <w:r w:rsidR="00CF2706" w:rsidRPr="00E5609E">
        <w:rPr>
          <w:rFonts w:asciiTheme="minorHAnsi" w:hAnsiTheme="minorHAnsi" w:cstheme="minorHAnsi"/>
          <w:b/>
          <w:sz w:val="16"/>
          <w:szCs w:val="16"/>
          <w:lang w:val="ru-RU"/>
        </w:rPr>
        <w:t>неделя жизни птиц</w:t>
      </w:r>
      <w:r w:rsidRPr="00E5609E">
        <w:rPr>
          <w:rFonts w:asciiTheme="minorHAnsi" w:hAnsiTheme="minorHAnsi" w:cstheme="minorHAnsi"/>
          <w:b/>
          <w:sz w:val="16"/>
          <w:szCs w:val="16"/>
          <w:lang w:val="pl-PL"/>
        </w:rPr>
        <w:t>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025"/>
        <w:gridCol w:w="860"/>
        <w:gridCol w:w="937"/>
        <w:gridCol w:w="937"/>
      </w:tblGrid>
      <w:tr w:rsidR="0059728A" w:rsidRPr="00E5609E" w:rsidTr="0059728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28A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День инкубации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Температура</w:t>
            </w:r>
          </w:p>
          <w:p w:rsidR="0059728A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 xml:space="preserve"> (°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F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влажность</w:t>
            </w:r>
          </w:p>
          <w:p w:rsidR="0059728A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59728A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(мин.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59728A" w:rsidRPr="00E5609E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(макс %)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10</w:t>
            </w: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59728A" w:rsidRPr="00E5609E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28A" w:rsidRPr="00E5609E" w:rsidRDefault="0059728A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5609E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</w:tbl>
    <w:p w:rsidR="00E46271" w:rsidRDefault="00E46271" w:rsidP="00201206">
      <w:pPr>
        <w:ind w:left="360"/>
        <w:rPr>
          <w:rFonts w:asciiTheme="minorHAnsi" w:hAnsiTheme="minorHAnsi" w:cstheme="minorHAnsi"/>
          <w:lang w:val="ru-RU"/>
        </w:rPr>
      </w:pPr>
    </w:p>
    <w:p w:rsidR="00B92233" w:rsidRPr="00B92233" w:rsidRDefault="00B92233" w:rsidP="00201206">
      <w:pPr>
        <w:ind w:left="360"/>
        <w:rPr>
          <w:rFonts w:asciiTheme="minorHAnsi" w:hAnsiTheme="minorHAnsi" w:cstheme="minorHAnsi"/>
          <w:lang w:val="ru-RU"/>
        </w:rPr>
      </w:pPr>
    </w:p>
    <w:p w:rsidR="000070C6" w:rsidRPr="00B92233" w:rsidRDefault="00CF2706" w:rsidP="00201206">
      <w:pPr>
        <w:pStyle w:val="Sraopastraipa"/>
        <w:numPr>
          <w:ilvl w:val="2"/>
          <w:numId w:val="1"/>
        </w:numPr>
        <w:rPr>
          <w:rFonts w:asciiTheme="minorHAnsi" w:hAnsiTheme="minorHAnsi" w:cstheme="minorHAnsi"/>
          <w:b/>
          <w:sz w:val="16"/>
          <w:szCs w:val="16"/>
          <w:lang w:val="ru-RU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 xml:space="preserve">ПРОГРАММА </w:t>
      </w:r>
      <w:r w:rsidR="00D25CB5" w:rsidRPr="001E5886">
        <w:rPr>
          <w:rFonts w:asciiTheme="minorHAnsi" w:hAnsiTheme="minorHAnsi" w:cstheme="minorHAnsi"/>
          <w:b/>
          <w:u w:val="single"/>
          <w:lang w:val="pl-PL"/>
        </w:rPr>
        <w:t>IV</w:t>
      </w:r>
      <w:r w:rsidR="00D25CB5" w:rsidRPr="001E5886">
        <w:rPr>
          <w:rFonts w:asciiTheme="minorHAnsi" w:hAnsiTheme="minorHAnsi" w:cstheme="minorHAnsi"/>
          <w:b/>
          <w:lang w:val="ru-RU"/>
        </w:rPr>
        <w:br/>
      </w:r>
      <w:r w:rsidR="00E46271" w:rsidRPr="00B92233">
        <w:rPr>
          <w:rFonts w:asciiTheme="minorHAnsi" w:hAnsiTheme="minorHAnsi" w:cstheme="minorHAnsi"/>
          <w:b/>
          <w:sz w:val="16"/>
          <w:szCs w:val="16"/>
          <w:lang w:val="ru-RU"/>
        </w:rPr>
        <w:t>(</w:t>
      </w:r>
      <w:r w:rsidRPr="00B92233">
        <w:rPr>
          <w:rFonts w:asciiTheme="minorHAnsi" w:hAnsiTheme="minorHAnsi" w:cstheme="minorHAnsi"/>
          <w:b/>
          <w:sz w:val="16"/>
          <w:szCs w:val="16"/>
          <w:lang w:val="ru-RU"/>
        </w:rPr>
        <w:t>выше</w:t>
      </w:r>
      <w:r w:rsidR="00E46271" w:rsidRPr="00B92233">
        <w:rPr>
          <w:rFonts w:asciiTheme="minorHAnsi" w:hAnsiTheme="minorHAnsi" w:cstheme="minorHAnsi"/>
          <w:b/>
          <w:sz w:val="16"/>
          <w:szCs w:val="16"/>
          <w:lang w:val="ru-RU"/>
        </w:rPr>
        <w:t xml:space="preserve"> 23. </w:t>
      </w:r>
      <w:r w:rsidRPr="00B92233">
        <w:rPr>
          <w:rFonts w:asciiTheme="minorHAnsi" w:hAnsiTheme="minorHAnsi" w:cstheme="minorHAnsi"/>
          <w:b/>
          <w:sz w:val="16"/>
          <w:szCs w:val="16"/>
          <w:lang w:val="ru-RU"/>
        </w:rPr>
        <w:t xml:space="preserve">неделя продукции яиц </w:t>
      </w:r>
      <w:r w:rsidR="000070C6" w:rsidRPr="00B92233">
        <w:rPr>
          <w:rFonts w:asciiTheme="minorHAnsi" w:hAnsiTheme="minorHAnsi" w:cstheme="minorHAnsi"/>
          <w:b/>
          <w:sz w:val="16"/>
          <w:szCs w:val="16"/>
          <w:lang w:val="ru-RU"/>
        </w:rPr>
        <w:t>/</w:t>
      </w:r>
    </w:p>
    <w:p w:rsidR="00E46271" w:rsidRPr="00B92233" w:rsidRDefault="00CF2706" w:rsidP="00201206">
      <w:pPr>
        <w:pStyle w:val="Sraopastraipa"/>
        <w:ind w:left="2160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B92233">
        <w:rPr>
          <w:rFonts w:asciiTheme="minorHAnsi" w:hAnsiTheme="minorHAnsi" w:cstheme="minorHAnsi"/>
          <w:b/>
          <w:sz w:val="16"/>
          <w:szCs w:val="16"/>
          <w:lang w:val="ru-RU"/>
        </w:rPr>
        <w:t>выше</w:t>
      </w:r>
      <w:r w:rsidR="00E46271" w:rsidRPr="00B92233">
        <w:rPr>
          <w:rFonts w:asciiTheme="minorHAnsi" w:hAnsiTheme="minorHAnsi" w:cstheme="minorHAnsi"/>
          <w:b/>
          <w:sz w:val="16"/>
          <w:szCs w:val="16"/>
          <w:lang w:val="pl-PL"/>
        </w:rPr>
        <w:t xml:space="preserve"> 54 </w:t>
      </w:r>
      <w:r w:rsidRPr="00B92233">
        <w:rPr>
          <w:rFonts w:asciiTheme="minorHAnsi" w:hAnsiTheme="minorHAnsi" w:cstheme="minorHAnsi"/>
          <w:b/>
          <w:sz w:val="16"/>
          <w:szCs w:val="16"/>
          <w:lang w:val="ru-RU"/>
        </w:rPr>
        <w:t>неделя жизни птиц</w:t>
      </w:r>
      <w:r w:rsidR="00E46271" w:rsidRPr="00B92233">
        <w:rPr>
          <w:rFonts w:asciiTheme="minorHAnsi" w:hAnsiTheme="minorHAnsi" w:cstheme="minorHAnsi"/>
          <w:b/>
          <w:sz w:val="16"/>
          <w:szCs w:val="16"/>
          <w:lang w:val="pl-PL"/>
        </w:rPr>
        <w:t>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025"/>
        <w:gridCol w:w="860"/>
        <w:gridCol w:w="937"/>
        <w:gridCol w:w="937"/>
      </w:tblGrid>
      <w:tr w:rsidR="00CF2706" w:rsidRPr="00B92233" w:rsidTr="0059728A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День инкубации</w:t>
            </w: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Температура</w:t>
            </w:r>
          </w:p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  <w:t xml:space="preserve"> (°F)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влажность</w:t>
            </w:r>
          </w:p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(мин.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вентиляция</w:t>
            </w:r>
          </w:p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 w:eastAsia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ru-RU" w:eastAsia="pl-PL"/>
              </w:rPr>
              <w:t>(макс %)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  <w:lang w:val="pl-PL"/>
              </w:rPr>
              <w:t>91</w:t>
            </w: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35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  <w:tr w:rsidR="00CF2706" w:rsidRPr="00B92233" w:rsidTr="0059728A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06" w:rsidRPr="00B92233" w:rsidRDefault="00CF2706" w:rsidP="00201206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92233">
              <w:rPr>
                <w:rFonts w:asciiTheme="minorHAnsi" w:hAnsiTheme="minorHAnsi" w:cstheme="minorHAnsi"/>
                <w:bCs/>
                <w:sz w:val="16"/>
                <w:szCs w:val="16"/>
              </w:rPr>
              <w:t>100</w:t>
            </w:r>
          </w:p>
        </w:tc>
      </w:tr>
    </w:tbl>
    <w:p w:rsidR="0059728A" w:rsidRPr="001E5886" w:rsidRDefault="0059728A" w:rsidP="00201206">
      <w:pPr>
        <w:ind w:left="360"/>
        <w:rPr>
          <w:rFonts w:asciiTheme="minorHAnsi" w:hAnsiTheme="minorHAnsi" w:cstheme="minorHAnsi"/>
          <w:lang w:val="pl-PL"/>
        </w:rPr>
      </w:pPr>
    </w:p>
    <w:p w:rsidR="00B92233" w:rsidRDefault="00B92233" w:rsidP="00201206">
      <w:pPr>
        <w:ind w:left="360"/>
        <w:rPr>
          <w:rFonts w:asciiTheme="minorHAnsi" w:hAnsiTheme="minorHAnsi" w:cstheme="minorHAnsi"/>
          <w:lang w:val="ru-RU"/>
        </w:rPr>
      </w:pPr>
    </w:p>
    <w:p w:rsidR="00CE4B64" w:rsidRPr="001E5886" w:rsidRDefault="00CE4B64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lastRenderedPageBreak/>
        <w:t>Кроме температуры и влажности очень важны</w:t>
      </w:r>
      <w:r w:rsidR="00B92233">
        <w:rPr>
          <w:rFonts w:asciiTheme="minorHAnsi" w:hAnsiTheme="minorHAnsi" w:cstheme="minorHAnsi"/>
          <w:lang w:val="ru-RU"/>
        </w:rPr>
        <w:t>й элемент правильной инкубации это п</w:t>
      </w:r>
      <w:r w:rsidRPr="001E5886">
        <w:rPr>
          <w:rFonts w:asciiTheme="minorHAnsi" w:hAnsiTheme="minorHAnsi" w:cstheme="minorHAnsi"/>
          <w:lang w:val="ru-RU"/>
        </w:rPr>
        <w:t xml:space="preserve">оворачивание </w:t>
      </w:r>
      <w:r w:rsidR="00B92233">
        <w:rPr>
          <w:rFonts w:asciiTheme="minorHAnsi" w:hAnsiTheme="minorHAnsi" w:cstheme="minorHAnsi"/>
          <w:lang w:val="ru-RU"/>
        </w:rPr>
        <w:t>яйца</w:t>
      </w:r>
      <w:r w:rsidRPr="001E5886">
        <w:rPr>
          <w:rFonts w:asciiTheme="minorHAnsi" w:hAnsiTheme="minorHAnsi" w:cstheme="minorHAnsi"/>
          <w:lang w:val="ru-RU"/>
        </w:rPr>
        <w:t xml:space="preserve"> в течение первых 20-21 </w:t>
      </w:r>
      <w:r w:rsidR="00AF25B2" w:rsidRPr="001E5886">
        <w:rPr>
          <w:rFonts w:asciiTheme="minorHAnsi" w:hAnsiTheme="minorHAnsi" w:cstheme="minorHAnsi"/>
          <w:lang w:val="ru-RU"/>
        </w:rPr>
        <w:t>суток</w:t>
      </w:r>
      <w:r w:rsidRPr="001E5886">
        <w:rPr>
          <w:rFonts w:asciiTheme="minorHAnsi" w:hAnsiTheme="minorHAnsi" w:cstheme="minorHAnsi"/>
          <w:lang w:val="ru-RU"/>
        </w:rPr>
        <w:t xml:space="preserve"> инкубации.</w:t>
      </w:r>
    </w:p>
    <w:p w:rsidR="000070C6" w:rsidRDefault="000070C6" w:rsidP="00201206">
      <w:pPr>
        <w:ind w:left="360"/>
        <w:rPr>
          <w:rFonts w:asciiTheme="minorHAnsi" w:hAnsiTheme="minorHAnsi" w:cstheme="minorHAnsi"/>
          <w:lang w:val="ru-RU"/>
        </w:rPr>
      </w:pPr>
    </w:p>
    <w:p w:rsidR="00201206" w:rsidRPr="00201206" w:rsidRDefault="00201206" w:rsidP="00201206">
      <w:pPr>
        <w:ind w:left="360"/>
        <w:rPr>
          <w:rFonts w:asciiTheme="minorHAnsi" w:hAnsiTheme="minorHAnsi" w:cstheme="minorHAnsi"/>
          <w:lang w:val="ru-RU"/>
        </w:rPr>
      </w:pPr>
    </w:p>
    <w:p w:rsidR="00FA5176" w:rsidRPr="001E5886" w:rsidRDefault="00FA5176" w:rsidP="00201206">
      <w:pPr>
        <w:pStyle w:val="Sraopastraipa"/>
        <w:numPr>
          <w:ilvl w:val="0"/>
          <w:numId w:val="3"/>
        </w:numPr>
        <w:rPr>
          <w:rFonts w:asciiTheme="minorHAnsi" w:hAnsiTheme="minorHAnsi" w:cstheme="minorHAnsi"/>
          <w:lang w:val="pl-PL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Просвечивание яиц</w:t>
      </w:r>
      <w:r w:rsidRPr="001E5886">
        <w:rPr>
          <w:rFonts w:asciiTheme="minorHAnsi" w:hAnsiTheme="minorHAnsi" w:cstheme="minorHAnsi"/>
          <w:lang w:val="ru-RU"/>
        </w:rPr>
        <w:t xml:space="preserve"> </w:t>
      </w:r>
    </w:p>
    <w:p w:rsidR="00C54416" w:rsidRPr="001E5886" w:rsidRDefault="001E5886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П</w:t>
      </w:r>
      <w:r w:rsidR="00C54416" w:rsidRPr="001E5886">
        <w:rPr>
          <w:rFonts w:asciiTheme="minorHAnsi" w:hAnsiTheme="minorHAnsi" w:cstheme="minorHAnsi"/>
          <w:lang w:val="ru-RU"/>
        </w:rPr>
        <w:t>роизводится около 14-</w:t>
      </w:r>
      <w:r w:rsidR="00B92233">
        <w:rPr>
          <w:rFonts w:asciiTheme="minorHAnsi" w:hAnsiTheme="minorHAnsi" w:cstheme="minorHAnsi"/>
          <w:lang w:val="ru-RU"/>
        </w:rPr>
        <w:t>ых</w:t>
      </w:r>
      <w:r w:rsidR="00C54416" w:rsidRPr="001E5886">
        <w:rPr>
          <w:rFonts w:asciiTheme="minorHAnsi" w:hAnsiTheme="minorHAnsi" w:cstheme="minorHAnsi"/>
          <w:lang w:val="ru-RU"/>
        </w:rPr>
        <w:t xml:space="preserve"> сут</w:t>
      </w:r>
      <w:r w:rsidR="00B92233">
        <w:rPr>
          <w:rFonts w:asciiTheme="minorHAnsi" w:hAnsiTheme="minorHAnsi" w:cstheme="minorHAnsi"/>
          <w:lang w:val="ru-RU"/>
        </w:rPr>
        <w:t>ок</w:t>
      </w:r>
      <w:r w:rsidR="00C54416" w:rsidRPr="001E5886">
        <w:rPr>
          <w:rFonts w:asciiTheme="minorHAnsi" w:hAnsiTheme="minorHAnsi" w:cstheme="minorHAnsi"/>
          <w:lang w:val="ru-RU"/>
        </w:rPr>
        <w:t>, чтобы определить уровень оплодотворения заложенных яиц.</w:t>
      </w:r>
    </w:p>
    <w:p w:rsidR="001E5886" w:rsidRPr="001E5886" w:rsidRDefault="001E5886" w:rsidP="00201206">
      <w:pPr>
        <w:ind w:left="360"/>
        <w:rPr>
          <w:rFonts w:asciiTheme="minorHAnsi" w:hAnsiTheme="minorHAnsi" w:cstheme="minorHAnsi"/>
          <w:lang w:val="ru-RU"/>
        </w:rPr>
      </w:pPr>
    </w:p>
    <w:p w:rsidR="00AD1D53" w:rsidRPr="001E5886" w:rsidRDefault="00C15789" w:rsidP="00201206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 xml:space="preserve">ПЕРЕНОС ЯИЦ В ВЫВОДНЫЕ ШКАФЫ </w:t>
      </w:r>
      <w:r w:rsidR="00AD1D53" w:rsidRPr="001E5886">
        <w:rPr>
          <w:rFonts w:asciiTheme="minorHAnsi" w:hAnsiTheme="minorHAnsi" w:cstheme="minorHAnsi"/>
          <w:b/>
          <w:u w:val="single"/>
          <w:lang w:val="ru-RU"/>
        </w:rPr>
        <w:t>(</w:t>
      </w:r>
      <w:r w:rsidR="00FA5176" w:rsidRPr="001E5886">
        <w:rPr>
          <w:rFonts w:asciiTheme="minorHAnsi" w:hAnsiTheme="minorHAnsi" w:cstheme="minorHAnsi"/>
          <w:b/>
          <w:u w:val="single"/>
          <w:lang w:val="ru-RU"/>
        </w:rPr>
        <w:t>трансфер</w:t>
      </w:r>
      <w:r w:rsidR="00AD1D53" w:rsidRPr="001E5886">
        <w:rPr>
          <w:rFonts w:asciiTheme="minorHAnsi" w:hAnsiTheme="minorHAnsi" w:cstheme="minorHAnsi"/>
          <w:b/>
          <w:u w:val="single"/>
          <w:lang w:val="ru-RU"/>
        </w:rPr>
        <w:t>)</w:t>
      </w:r>
    </w:p>
    <w:p w:rsidR="00C15789" w:rsidRPr="001E5886" w:rsidRDefault="00C15789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 xml:space="preserve">Перенос в выводные шкафы может производится между 20 и 25 днем инкубации (зависимо от </w:t>
      </w:r>
      <w:r w:rsidR="00123D29" w:rsidRPr="001E5886">
        <w:rPr>
          <w:rFonts w:asciiTheme="minorHAnsi" w:hAnsiTheme="minorHAnsi" w:cstheme="minorHAnsi"/>
          <w:lang w:val="ru-RU"/>
        </w:rPr>
        <w:t>заполнения инкуба</w:t>
      </w:r>
      <w:r w:rsidR="00D45EDD" w:rsidRPr="001E5886">
        <w:rPr>
          <w:rFonts w:asciiTheme="minorHAnsi" w:hAnsiTheme="minorHAnsi" w:cstheme="minorHAnsi"/>
          <w:lang w:val="ru-RU"/>
        </w:rPr>
        <w:t>ционных и выводных шкафов)</w:t>
      </w:r>
    </w:p>
    <w:p w:rsidR="00D45EDD" w:rsidRPr="001E5886" w:rsidRDefault="00AF25B2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Стандартно перенос производиться в 25-ой сутки инкубации.</w:t>
      </w:r>
    </w:p>
    <w:p w:rsidR="00AF25B2" w:rsidRPr="001E5886" w:rsidRDefault="00AF25B2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>Стандартно яйца пребывают в выводных шкафах 3 сутки.</w:t>
      </w:r>
    </w:p>
    <w:p w:rsidR="00AF25B2" w:rsidRPr="001E5886" w:rsidRDefault="00AF25B2" w:rsidP="00201206">
      <w:pPr>
        <w:ind w:left="360"/>
        <w:rPr>
          <w:rFonts w:asciiTheme="minorHAnsi" w:hAnsiTheme="minorHAnsi" w:cstheme="minorHAnsi"/>
          <w:lang w:val="ru-RU"/>
        </w:rPr>
      </w:pPr>
      <w:r w:rsidRPr="001E5886">
        <w:rPr>
          <w:rFonts w:asciiTheme="minorHAnsi" w:hAnsiTheme="minorHAnsi" w:cstheme="minorHAnsi"/>
          <w:lang w:val="ru-RU"/>
        </w:rPr>
        <w:t xml:space="preserve">В случае переноса, который состоялся раньше, </w:t>
      </w:r>
      <w:r w:rsidR="00430FA7" w:rsidRPr="001E5886">
        <w:rPr>
          <w:rFonts w:asciiTheme="minorHAnsi" w:hAnsiTheme="minorHAnsi" w:cstheme="minorHAnsi"/>
          <w:lang w:val="ru-RU"/>
        </w:rPr>
        <w:t>в выводном шкафе надо использовать программу из конца инкубации.</w:t>
      </w:r>
    </w:p>
    <w:p w:rsidR="00D25CB5" w:rsidRDefault="00D25CB5" w:rsidP="00201206">
      <w:pPr>
        <w:ind w:left="360"/>
        <w:rPr>
          <w:rFonts w:asciiTheme="minorHAnsi" w:hAnsiTheme="minorHAnsi" w:cstheme="minorHAnsi"/>
          <w:lang w:val="ru-RU"/>
        </w:rPr>
      </w:pPr>
    </w:p>
    <w:p w:rsidR="00201206" w:rsidRPr="00201206" w:rsidRDefault="00201206" w:rsidP="00201206">
      <w:pPr>
        <w:ind w:left="360"/>
        <w:rPr>
          <w:rFonts w:asciiTheme="minorHAnsi" w:hAnsiTheme="minorHAnsi" w:cstheme="minorHAnsi"/>
          <w:lang w:val="ru-RU"/>
        </w:rPr>
      </w:pPr>
    </w:p>
    <w:p w:rsidR="00A76BA9" w:rsidRPr="001E5886" w:rsidRDefault="00430FA7" w:rsidP="00201206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ru-RU"/>
        </w:rPr>
      </w:pPr>
      <w:r w:rsidRPr="001E5886">
        <w:rPr>
          <w:rFonts w:asciiTheme="minorHAnsi" w:hAnsiTheme="minorHAnsi" w:cstheme="minorHAnsi"/>
          <w:b/>
          <w:u w:val="single"/>
          <w:lang w:val="ru-RU"/>
        </w:rPr>
        <w:t>ПРОГРАММА ДЛЯ ВЫВОД</w:t>
      </w:r>
      <w:r w:rsidR="00B92233">
        <w:rPr>
          <w:rFonts w:asciiTheme="minorHAnsi" w:hAnsiTheme="minorHAnsi" w:cstheme="minorHAnsi"/>
          <w:b/>
          <w:u w:val="single"/>
          <w:lang w:val="ru-RU"/>
        </w:rPr>
        <w:t>А</w:t>
      </w:r>
      <w:r w:rsidRPr="001E5886">
        <w:rPr>
          <w:rFonts w:asciiTheme="minorHAnsi" w:hAnsiTheme="minorHAnsi" w:cstheme="minorHAnsi"/>
          <w:b/>
          <w:u w:val="single"/>
          <w:lang w:val="ru-RU"/>
        </w:rPr>
        <w:t xml:space="preserve">ПО </w:t>
      </w:r>
      <w:r w:rsidR="00B92233">
        <w:rPr>
          <w:rFonts w:asciiTheme="minorHAnsi" w:hAnsiTheme="minorHAnsi" w:cstheme="minorHAnsi"/>
          <w:b/>
          <w:u w:val="single"/>
          <w:lang w:val="ru-RU"/>
        </w:rPr>
        <w:t>РЕКОМЕНДАЦИЯМ</w:t>
      </w:r>
      <w:r w:rsidRPr="001E5886">
        <w:rPr>
          <w:rFonts w:asciiTheme="minorHAnsi" w:hAnsiTheme="minorHAnsi" w:cstheme="minorHAnsi"/>
          <w:b/>
          <w:u w:val="single"/>
          <w:lang w:val="ru-RU"/>
        </w:rPr>
        <w:t xml:space="preserve"> КОМПАНИИ</w:t>
      </w:r>
      <w:r w:rsidR="00D25CB5" w:rsidRPr="001E5886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="00D25CB5" w:rsidRPr="001E5886">
        <w:rPr>
          <w:rFonts w:asciiTheme="minorHAnsi" w:hAnsiTheme="minorHAnsi" w:cstheme="minorHAnsi"/>
          <w:b/>
          <w:u w:val="single"/>
          <w:lang w:val="pl-PL"/>
        </w:rPr>
        <w:t>Hybrid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55"/>
        <w:gridCol w:w="1443"/>
        <w:gridCol w:w="1220"/>
        <w:gridCol w:w="1336"/>
      </w:tblGrid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ru-RU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День инкубации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ru-RU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Час инкубации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ru-RU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температура</w:t>
            </w:r>
          </w:p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(°F)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ru-RU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влажность</w:t>
            </w:r>
          </w:p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0FA7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ru-RU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вентиляция</w:t>
            </w:r>
          </w:p>
          <w:p w:rsidR="00DF430E" w:rsidRPr="001E5886" w:rsidRDefault="00430FA7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ru-RU" w:eastAsia="pl-PL"/>
              </w:rPr>
              <w:t>(%)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15-20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30-35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50-100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50-100</w:t>
            </w:r>
          </w:p>
        </w:tc>
      </w:tr>
      <w:tr w:rsidR="00DF430E" w:rsidRPr="001E5886" w:rsidTr="00DF430E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97,5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F430E" w:rsidRPr="001E5886" w:rsidRDefault="00DF430E" w:rsidP="00201206">
            <w:pPr>
              <w:jc w:val="center"/>
              <w:rPr>
                <w:rFonts w:asciiTheme="minorHAnsi" w:hAnsiTheme="minorHAnsi" w:cstheme="minorHAnsi"/>
                <w:bCs/>
                <w:lang w:val="pl-PL" w:eastAsia="pl-PL"/>
              </w:rPr>
            </w:pPr>
            <w:r w:rsidRPr="001E5886">
              <w:rPr>
                <w:rFonts w:asciiTheme="minorHAnsi" w:hAnsiTheme="minorHAnsi" w:cstheme="minorHAnsi"/>
                <w:bCs/>
                <w:lang w:val="pl-PL" w:eastAsia="pl-PL"/>
              </w:rPr>
              <w:t>50-100</w:t>
            </w:r>
          </w:p>
        </w:tc>
      </w:tr>
    </w:tbl>
    <w:p w:rsidR="000070C6" w:rsidRDefault="000070C6" w:rsidP="00201206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B92233" w:rsidRDefault="00B92233" w:rsidP="00201206">
      <w:pPr>
        <w:rPr>
          <w:rFonts w:asciiTheme="minorHAnsi" w:hAnsiTheme="minorHAnsi" w:cstheme="minorHAnsi"/>
          <w:lang w:val="ru-RU"/>
        </w:rPr>
      </w:pPr>
    </w:p>
    <w:p w:rsidR="009D129B" w:rsidRPr="00201206" w:rsidRDefault="00EE4497" w:rsidP="00201206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lastRenderedPageBreak/>
        <w:t>Таблицы конверсии</w:t>
      </w:r>
      <w:r w:rsidR="009D129B" w:rsidRPr="00201206">
        <w:rPr>
          <w:rFonts w:asciiTheme="minorHAnsi" w:hAnsiTheme="minorHAnsi" w:cstheme="minorHAnsi"/>
          <w:lang w:val="ru-RU"/>
        </w:rPr>
        <w:t xml:space="preserve"> °</w:t>
      </w:r>
      <w:r>
        <w:rPr>
          <w:rFonts w:asciiTheme="minorHAnsi" w:hAnsiTheme="minorHAnsi" w:cstheme="minorHAnsi"/>
          <w:lang w:val="pl-PL"/>
        </w:rPr>
        <w:t>C</w:t>
      </w:r>
      <w:r w:rsidRPr="00201206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="009D129B" w:rsidRPr="00201206">
        <w:rPr>
          <w:rFonts w:asciiTheme="minorHAnsi" w:hAnsiTheme="minorHAnsi" w:cstheme="minorHAnsi"/>
          <w:lang w:val="ru-RU"/>
        </w:rPr>
        <w:t xml:space="preserve"> °</w:t>
      </w:r>
      <w:r w:rsidR="009D129B" w:rsidRPr="001E5886">
        <w:rPr>
          <w:rFonts w:asciiTheme="minorHAnsi" w:hAnsiTheme="minorHAnsi" w:cstheme="minorHAnsi"/>
          <w:lang w:val="pl-PL"/>
        </w:rPr>
        <w:t>F</w:t>
      </w:r>
    </w:p>
    <w:p w:rsidR="009D129B" w:rsidRPr="001E5886" w:rsidRDefault="009D129B" w:rsidP="00201206">
      <w:pPr>
        <w:jc w:val="center"/>
        <w:rPr>
          <w:rFonts w:asciiTheme="minorHAnsi" w:hAnsiTheme="minorHAnsi" w:cstheme="minorHAnsi"/>
          <w:lang w:val="pl-PL"/>
        </w:rPr>
      </w:pPr>
      <w:r w:rsidRPr="001E5886">
        <w:rPr>
          <w:rFonts w:asciiTheme="minorHAnsi" w:hAnsiTheme="minorHAnsi" w:cstheme="minorHAnsi"/>
          <w:noProof/>
          <w:lang w:val="pl-PL" w:eastAsia="pl-PL"/>
        </w:rPr>
        <w:drawing>
          <wp:inline distT="0" distB="0" distL="0" distR="0" wp14:anchorId="79C39165" wp14:editId="5EADDA28">
            <wp:extent cx="4295775" cy="8466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039" cy="84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9B" w:rsidRPr="001E5886" w:rsidRDefault="009D129B" w:rsidP="00201206">
      <w:pPr>
        <w:jc w:val="center"/>
        <w:rPr>
          <w:rFonts w:asciiTheme="minorHAnsi" w:hAnsiTheme="minorHAnsi" w:cstheme="minorHAnsi"/>
          <w:lang w:val="pl-PL"/>
        </w:rPr>
      </w:pPr>
      <w:r w:rsidRPr="001E5886">
        <w:rPr>
          <w:rFonts w:asciiTheme="minorHAnsi" w:hAnsiTheme="minorHAnsi" w:cstheme="minorHAnsi"/>
          <w:noProof/>
          <w:lang w:val="pl-PL" w:eastAsia="pl-PL"/>
        </w:rPr>
        <w:lastRenderedPageBreak/>
        <w:drawing>
          <wp:inline distT="0" distB="0" distL="0" distR="0" wp14:anchorId="4E972425" wp14:editId="175283B3">
            <wp:extent cx="5353050" cy="8565817"/>
            <wp:effectExtent l="0" t="0" r="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084" cy="85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29B" w:rsidRPr="001E5886" w:rsidSect="00EF095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03" w:rsidRDefault="002B7403" w:rsidP="00C72056">
      <w:r>
        <w:separator/>
      </w:r>
    </w:p>
  </w:endnote>
  <w:endnote w:type="continuationSeparator" w:id="0">
    <w:p w:rsidR="002B7403" w:rsidRDefault="002B7403" w:rsidP="00C7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618008"/>
      <w:docPartObj>
        <w:docPartGallery w:val="Page Numbers (Bottom of Page)"/>
        <w:docPartUnique/>
      </w:docPartObj>
    </w:sdtPr>
    <w:sdtEndPr/>
    <w:sdtContent>
      <w:p w:rsidR="00E5609E" w:rsidRDefault="00E5609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66" w:rsidRPr="00442566">
          <w:rPr>
            <w:noProof/>
            <w:lang w:val="pl-PL"/>
          </w:rPr>
          <w:t>4</w:t>
        </w:r>
        <w:r>
          <w:fldChar w:fldCharType="end"/>
        </w:r>
      </w:p>
    </w:sdtContent>
  </w:sdt>
  <w:p w:rsidR="00E5609E" w:rsidRDefault="00E5609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03" w:rsidRDefault="002B7403" w:rsidP="00C72056">
      <w:r>
        <w:separator/>
      </w:r>
    </w:p>
  </w:footnote>
  <w:footnote w:type="continuationSeparator" w:id="0">
    <w:p w:rsidR="002B7403" w:rsidRDefault="002B7403" w:rsidP="00C7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E" w:rsidRDefault="00E5609E">
    <w:pPr>
      <w:pStyle w:val="Antrats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ECDC447" wp14:editId="46EFC530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2152650" cy="10697555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45" cy="1069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9E" w:rsidRDefault="00E5609E">
    <w:pPr>
      <w:pStyle w:val="Antrats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76CA3C4" wp14:editId="1DD39489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7560000" cy="106956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LAVI_LETTER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9E4"/>
    <w:multiLevelType w:val="hybridMultilevel"/>
    <w:tmpl w:val="90CAF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F14664"/>
    <w:multiLevelType w:val="hybridMultilevel"/>
    <w:tmpl w:val="69C40CD4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559AB"/>
    <w:multiLevelType w:val="hybridMultilevel"/>
    <w:tmpl w:val="6538A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A9"/>
    <w:rsid w:val="000070C6"/>
    <w:rsid w:val="00032704"/>
    <w:rsid w:val="000518E6"/>
    <w:rsid w:val="0005503E"/>
    <w:rsid w:val="000E6AE1"/>
    <w:rsid w:val="00123D29"/>
    <w:rsid w:val="00166217"/>
    <w:rsid w:val="0017431B"/>
    <w:rsid w:val="001A396E"/>
    <w:rsid w:val="001E5886"/>
    <w:rsid w:val="00201206"/>
    <w:rsid w:val="00201B03"/>
    <w:rsid w:val="00244D7E"/>
    <w:rsid w:val="002535B3"/>
    <w:rsid w:val="002B7403"/>
    <w:rsid w:val="002F4B77"/>
    <w:rsid w:val="00305DA2"/>
    <w:rsid w:val="0035465B"/>
    <w:rsid w:val="00360149"/>
    <w:rsid w:val="003F2DA5"/>
    <w:rsid w:val="00412AD2"/>
    <w:rsid w:val="0042070E"/>
    <w:rsid w:val="00430FA7"/>
    <w:rsid w:val="004416A5"/>
    <w:rsid w:val="00442566"/>
    <w:rsid w:val="004A1D60"/>
    <w:rsid w:val="00533119"/>
    <w:rsid w:val="00550934"/>
    <w:rsid w:val="00552A26"/>
    <w:rsid w:val="00583863"/>
    <w:rsid w:val="0059728A"/>
    <w:rsid w:val="00612A75"/>
    <w:rsid w:val="00682660"/>
    <w:rsid w:val="007B32E5"/>
    <w:rsid w:val="007C40C9"/>
    <w:rsid w:val="007C7301"/>
    <w:rsid w:val="007E3294"/>
    <w:rsid w:val="00802337"/>
    <w:rsid w:val="008D7429"/>
    <w:rsid w:val="00937F1F"/>
    <w:rsid w:val="009D129B"/>
    <w:rsid w:val="009E414C"/>
    <w:rsid w:val="009F6636"/>
    <w:rsid w:val="00A03C17"/>
    <w:rsid w:val="00A76BA9"/>
    <w:rsid w:val="00AA634A"/>
    <w:rsid w:val="00AB7DDA"/>
    <w:rsid w:val="00AD1D53"/>
    <w:rsid w:val="00AF1921"/>
    <w:rsid w:val="00AF25B2"/>
    <w:rsid w:val="00AF2A0E"/>
    <w:rsid w:val="00B1232D"/>
    <w:rsid w:val="00B344C4"/>
    <w:rsid w:val="00B615D5"/>
    <w:rsid w:val="00B92233"/>
    <w:rsid w:val="00BF4C20"/>
    <w:rsid w:val="00C15789"/>
    <w:rsid w:val="00C51D99"/>
    <w:rsid w:val="00C54416"/>
    <w:rsid w:val="00C72056"/>
    <w:rsid w:val="00C819E9"/>
    <w:rsid w:val="00C869AF"/>
    <w:rsid w:val="00C95035"/>
    <w:rsid w:val="00CC493B"/>
    <w:rsid w:val="00CE4B64"/>
    <w:rsid w:val="00CF2706"/>
    <w:rsid w:val="00D25CB5"/>
    <w:rsid w:val="00D45EDD"/>
    <w:rsid w:val="00D77583"/>
    <w:rsid w:val="00DD4C10"/>
    <w:rsid w:val="00DF430E"/>
    <w:rsid w:val="00E021F7"/>
    <w:rsid w:val="00E46271"/>
    <w:rsid w:val="00E5609E"/>
    <w:rsid w:val="00E6600A"/>
    <w:rsid w:val="00EB628E"/>
    <w:rsid w:val="00EE106E"/>
    <w:rsid w:val="00EE4497"/>
    <w:rsid w:val="00EF0959"/>
    <w:rsid w:val="00F07E8A"/>
    <w:rsid w:val="00F128C8"/>
    <w:rsid w:val="00F50737"/>
    <w:rsid w:val="00F64FBC"/>
    <w:rsid w:val="00F76981"/>
    <w:rsid w:val="00F82962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72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72056"/>
  </w:style>
  <w:style w:type="paragraph" w:styleId="Porat">
    <w:name w:val="footer"/>
    <w:basedOn w:val="prastasis"/>
    <w:link w:val="PoratDiagrama"/>
    <w:uiPriority w:val="99"/>
    <w:unhideWhenUsed/>
    <w:rsid w:val="00C72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7205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0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205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prastasis"/>
    <w:uiPriority w:val="99"/>
    <w:rsid w:val="007E3294"/>
    <w:pPr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paragraph" w:styleId="Sraopastraipa">
    <w:name w:val="List Paragraph"/>
    <w:basedOn w:val="prastasis"/>
    <w:uiPriority w:val="34"/>
    <w:qFormat/>
    <w:rsid w:val="00A03C1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5465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465B"/>
    <w:rPr>
      <w:color w:val="800080"/>
      <w:u w:val="single"/>
    </w:rPr>
  </w:style>
  <w:style w:type="paragraph" w:customStyle="1" w:styleId="font5">
    <w:name w:val="font5"/>
    <w:basedOn w:val="prastasis"/>
    <w:rsid w:val="0035465B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65">
    <w:name w:val="xl65"/>
    <w:basedOn w:val="prastasis"/>
    <w:rsid w:val="0035465B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7">
    <w:name w:val="xl67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prastasis"/>
    <w:rsid w:val="0035465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prastasis"/>
    <w:rsid w:val="0035465B"/>
    <w:pPr>
      <w:pBdr>
        <w:lef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prastasis"/>
    <w:rsid w:val="0035465B"/>
    <w:pPr>
      <w:pBdr>
        <w:bottom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prastasis"/>
    <w:rsid w:val="0035465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prastasis"/>
    <w:rsid w:val="0035465B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75">
    <w:name w:val="xl75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6">
    <w:name w:val="xl76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  <w:lang w:val="en-US" w:eastAsia="en-US"/>
    </w:rPr>
  </w:style>
  <w:style w:type="paragraph" w:customStyle="1" w:styleId="xl77">
    <w:name w:val="xl77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8">
    <w:name w:val="xl78"/>
    <w:basedOn w:val="prastasis"/>
    <w:rsid w:val="0035465B"/>
    <w:pPr>
      <w:spacing w:before="100" w:beforeAutospacing="1" w:after="100" w:afterAutospacing="1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9">
    <w:name w:val="xl79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80">
    <w:name w:val="xl80"/>
    <w:basedOn w:val="prastasis"/>
    <w:rsid w:val="0035465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1">
    <w:name w:val="xl81"/>
    <w:basedOn w:val="prastasis"/>
    <w:rsid w:val="003546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2">
    <w:name w:val="xl82"/>
    <w:basedOn w:val="prastasis"/>
    <w:rsid w:val="0035465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3">
    <w:name w:val="xl83"/>
    <w:basedOn w:val="prastasis"/>
    <w:rsid w:val="0035465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4">
    <w:name w:val="xl84"/>
    <w:basedOn w:val="prastasis"/>
    <w:rsid w:val="003546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5">
    <w:name w:val="xl85"/>
    <w:basedOn w:val="prastasis"/>
    <w:rsid w:val="00354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6">
    <w:name w:val="xl86"/>
    <w:basedOn w:val="prastasis"/>
    <w:rsid w:val="003546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7">
    <w:name w:val="xl87"/>
    <w:basedOn w:val="prastasis"/>
    <w:rsid w:val="0035465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8">
    <w:name w:val="xl88"/>
    <w:basedOn w:val="prastasis"/>
    <w:rsid w:val="003546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9">
    <w:name w:val="xl89"/>
    <w:basedOn w:val="prastasis"/>
    <w:rsid w:val="0035465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0">
    <w:name w:val="xl90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1">
    <w:name w:val="xl91"/>
    <w:basedOn w:val="prastasis"/>
    <w:rsid w:val="0035465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2">
    <w:name w:val="xl92"/>
    <w:basedOn w:val="prastasis"/>
    <w:rsid w:val="003546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3">
    <w:name w:val="xl93"/>
    <w:basedOn w:val="prastasis"/>
    <w:rsid w:val="0035465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4">
    <w:name w:val="xl94"/>
    <w:basedOn w:val="prastasis"/>
    <w:rsid w:val="00354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5">
    <w:name w:val="xl95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56"/>
      <w:szCs w:val="56"/>
      <w:lang w:val="en-US" w:eastAsia="en-US"/>
    </w:rPr>
  </w:style>
  <w:style w:type="paragraph" w:customStyle="1" w:styleId="xl96">
    <w:name w:val="xl96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56"/>
      <w:szCs w:val="56"/>
      <w:lang w:val="en-US" w:eastAsia="en-US"/>
    </w:rPr>
  </w:style>
  <w:style w:type="paragraph" w:customStyle="1" w:styleId="xl97">
    <w:name w:val="xl97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98">
    <w:name w:val="xl98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35465B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72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72056"/>
  </w:style>
  <w:style w:type="paragraph" w:styleId="Porat">
    <w:name w:val="footer"/>
    <w:basedOn w:val="prastasis"/>
    <w:link w:val="PoratDiagrama"/>
    <w:uiPriority w:val="99"/>
    <w:unhideWhenUsed/>
    <w:rsid w:val="00C720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C7205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0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2056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prastasis"/>
    <w:uiPriority w:val="99"/>
    <w:rsid w:val="007E3294"/>
    <w:pPr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paragraph" w:styleId="Sraopastraipa">
    <w:name w:val="List Paragraph"/>
    <w:basedOn w:val="prastasis"/>
    <w:uiPriority w:val="34"/>
    <w:qFormat/>
    <w:rsid w:val="00A03C1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5465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465B"/>
    <w:rPr>
      <w:color w:val="800080"/>
      <w:u w:val="single"/>
    </w:rPr>
  </w:style>
  <w:style w:type="paragraph" w:customStyle="1" w:styleId="font5">
    <w:name w:val="font5"/>
    <w:basedOn w:val="prastasis"/>
    <w:rsid w:val="0035465B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65">
    <w:name w:val="xl65"/>
    <w:basedOn w:val="prastasis"/>
    <w:rsid w:val="0035465B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6">
    <w:name w:val="xl66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7">
    <w:name w:val="xl67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prastasis"/>
    <w:rsid w:val="0035465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prastasis"/>
    <w:rsid w:val="0035465B"/>
    <w:pPr>
      <w:pBdr>
        <w:lef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prastasis"/>
    <w:rsid w:val="0035465B"/>
    <w:pPr>
      <w:pBdr>
        <w:bottom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2">
    <w:name w:val="xl72"/>
    <w:basedOn w:val="prastasis"/>
    <w:rsid w:val="0035465B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prastasis"/>
    <w:rsid w:val="0035465B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75">
    <w:name w:val="xl75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6">
    <w:name w:val="xl76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52"/>
      <w:szCs w:val="52"/>
      <w:lang w:val="en-US" w:eastAsia="en-US"/>
    </w:rPr>
  </w:style>
  <w:style w:type="paragraph" w:customStyle="1" w:styleId="xl77">
    <w:name w:val="xl77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8">
    <w:name w:val="xl78"/>
    <w:basedOn w:val="prastasis"/>
    <w:rsid w:val="0035465B"/>
    <w:pPr>
      <w:spacing w:before="100" w:beforeAutospacing="1" w:after="100" w:afterAutospacing="1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79">
    <w:name w:val="xl79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rFonts w:ascii="Arial" w:hAnsi="Arial" w:cs="Arial"/>
      <w:sz w:val="52"/>
      <w:szCs w:val="52"/>
      <w:lang w:val="en-US" w:eastAsia="en-US"/>
    </w:rPr>
  </w:style>
  <w:style w:type="paragraph" w:customStyle="1" w:styleId="xl80">
    <w:name w:val="xl80"/>
    <w:basedOn w:val="prastasis"/>
    <w:rsid w:val="0035465B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1">
    <w:name w:val="xl81"/>
    <w:basedOn w:val="prastasis"/>
    <w:rsid w:val="003546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2">
    <w:name w:val="xl82"/>
    <w:basedOn w:val="prastasis"/>
    <w:rsid w:val="0035465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3">
    <w:name w:val="xl83"/>
    <w:basedOn w:val="prastasis"/>
    <w:rsid w:val="0035465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4">
    <w:name w:val="xl84"/>
    <w:basedOn w:val="prastasis"/>
    <w:rsid w:val="003546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5">
    <w:name w:val="xl85"/>
    <w:basedOn w:val="prastasis"/>
    <w:rsid w:val="00354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86">
    <w:name w:val="xl86"/>
    <w:basedOn w:val="prastasis"/>
    <w:rsid w:val="0035465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7">
    <w:name w:val="xl87"/>
    <w:basedOn w:val="prastasis"/>
    <w:rsid w:val="0035465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8">
    <w:name w:val="xl88"/>
    <w:basedOn w:val="prastasis"/>
    <w:rsid w:val="0035465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89">
    <w:name w:val="xl89"/>
    <w:basedOn w:val="prastasis"/>
    <w:rsid w:val="0035465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0">
    <w:name w:val="xl90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1">
    <w:name w:val="xl91"/>
    <w:basedOn w:val="prastasis"/>
    <w:rsid w:val="0035465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2">
    <w:name w:val="xl92"/>
    <w:basedOn w:val="prastasis"/>
    <w:rsid w:val="003546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3">
    <w:name w:val="xl93"/>
    <w:basedOn w:val="prastasis"/>
    <w:rsid w:val="0035465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4">
    <w:name w:val="xl94"/>
    <w:basedOn w:val="prastasis"/>
    <w:rsid w:val="003546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72"/>
      <w:szCs w:val="72"/>
      <w:lang w:val="en-US" w:eastAsia="en-US"/>
    </w:rPr>
  </w:style>
  <w:style w:type="paragraph" w:customStyle="1" w:styleId="xl95">
    <w:name w:val="xl95"/>
    <w:basedOn w:val="prastasis"/>
    <w:rsid w:val="0035465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56"/>
      <w:szCs w:val="56"/>
      <w:lang w:val="en-US" w:eastAsia="en-US"/>
    </w:rPr>
  </w:style>
  <w:style w:type="paragraph" w:customStyle="1" w:styleId="xl96">
    <w:name w:val="xl96"/>
    <w:basedOn w:val="prastasis"/>
    <w:rsid w:val="0035465B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56"/>
      <w:szCs w:val="56"/>
      <w:lang w:val="en-US" w:eastAsia="en-US"/>
    </w:rPr>
  </w:style>
  <w:style w:type="paragraph" w:customStyle="1" w:styleId="xl97">
    <w:name w:val="xl97"/>
    <w:basedOn w:val="prastasis"/>
    <w:rsid w:val="0035465B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xl98">
    <w:name w:val="xl98"/>
    <w:basedOn w:val="prastasis"/>
    <w:rsid w:val="0035465B"/>
    <w:pPr>
      <w:pBdr>
        <w:bottom w:val="dashed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35465B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Desktop\DMitkowski\LOGO%20PAPIER%20FIRMOWY\GRELAVI_papier_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B431-8F2D-4214-BAC3-5C25C68D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GRELAVI_papier_2012</Template>
  <TotalTime>219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Hendrix Genetics B.V.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Mitkowski</dc:creator>
  <cp:lastModifiedBy>d.cesna</cp:lastModifiedBy>
  <cp:revision>24</cp:revision>
  <dcterms:created xsi:type="dcterms:W3CDTF">2013-01-30T11:27:00Z</dcterms:created>
  <dcterms:modified xsi:type="dcterms:W3CDTF">2013-02-04T11:41:00Z</dcterms:modified>
</cp:coreProperties>
</file>