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21" w:rsidRDefault="00620621" w:rsidP="00620621">
      <w:pPr>
        <w:ind w:left="426"/>
        <w:jc w:val="center"/>
        <w:rPr>
          <w:b/>
          <w:sz w:val="28"/>
          <w:szCs w:val="28"/>
        </w:rPr>
      </w:pPr>
    </w:p>
    <w:p w:rsidR="00620621" w:rsidRPr="004D53D5" w:rsidRDefault="00620621" w:rsidP="00620621">
      <w:pPr>
        <w:ind w:left="426"/>
        <w:jc w:val="center"/>
        <w:rPr>
          <w:b/>
          <w:sz w:val="28"/>
          <w:szCs w:val="28"/>
        </w:rPr>
      </w:pPr>
      <w:r w:rsidRPr="004D53D5">
        <w:rPr>
          <w:b/>
          <w:sz w:val="28"/>
          <w:szCs w:val="28"/>
        </w:rPr>
        <w:t xml:space="preserve">Схема </w:t>
      </w:r>
      <w:r>
        <w:rPr>
          <w:b/>
          <w:sz w:val="28"/>
          <w:szCs w:val="28"/>
        </w:rPr>
        <w:t>резиновой гусеницы</w:t>
      </w:r>
      <w:r w:rsidRPr="004D53D5">
        <w:rPr>
          <w:b/>
          <w:sz w:val="28"/>
          <w:szCs w:val="28"/>
        </w:rPr>
        <w:t>.</w:t>
      </w:r>
    </w:p>
    <w:p w:rsidR="007A5115" w:rsidRDefault="00611596" w:rsidP="00A5409A">
      <w:pPr>
        <w:jc w:val="center"/>
      </w:pPr>
      <w:r>
        <w:rPr>
          <w:noProof/>
          <w:lang w:eastAsia="ja-JP"/>
        </w:rPr>
        <w:drawing>
          <wp:inline distT="0" distB="0" distL="0" distR="0">
            <wp:extent cx="5514975" cy="3972372"/>
            <wp:effectExtent l="19050" t="0" r="952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ивец-чертеж11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975" cy="397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621" w:rsidRPr="004D53D5" w:rsidRDefault="00620621" w:rsidP="00620621">
      <w:pPr>
        <w:pStyle w:val="a9"/>
        <w:jc w:val="center"/>
      </w:pPr>
      <w:r w:rsidRPr="004D53D5">
        <w:t>Внесите соответствующие размеры в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D5FB5" w:rsidTr="00620621">
        <w:trPr>
          <w:trHeight w:hRule="exact" w:val="397"/>
          <w:jc w:val="center"/>
        </w:trPr>
        <w:tc>
          <w:tcPr>
            <w:tcW w:w="964" w:type="dxa"/>
            <w:vAlign w:val="center"/>
          </w:tcPr>
          <w:p w:rsidR="00DD5FB5" w:rsidRPr="00F01E75" w:rsidRDefault="00DD5FB5" w:rsidP="00620621">
            <w:pPr>
              <w:pStyle w:val="a9"/>
              <w:jc w:val="center"/>
              <w:rPr>
                <w:b/>
                <w:lang w:val="en-US"/>
              </w:rPr>
            </w:pPr>
            <w:r w:rsidRPr="00F01E75">
              <w:rPr>
                <w:b/>
              </w:rPr>
              <w:t>А</w:t>
            </w:r>
          </w:p>
        </w:tc>
        <w:tc>
          <w:tcPr>
            <w:tcW w:w="964" w:type="dxa"/>
            <w:vAlign w:val="center"/>
          </w:tcPr>
          <w:p w:rsidR="00DD5FB5" w:rsidRPr="00F01E75" w:rsidRDefault="00571606" w:rsidP="0062062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964" w:type="dxa"/>
            <w:vAlign w:val="center"/>
          </w:tcPr>
          <w:p w:rsidR="00DD5FB5" w:rsidRPr="00F01E75" w:rsidRDefault="00DD5FB5" w:rsidP="00620621">
            <w:pPr>
              <w:pStyle w:val="a9"/>
              <w:jc w:val="center"/>
              <w:rPr>
                <w:b/>
                <w:lang w:val="en-US"/>
              </w:rPr>
            </w:pPr>
            <w:r w:rsidRPr="00F01E75">
              <w:rPr>
                <w:b/>
                <w:lang w:val="en-US"/>
              </w:rPr>
              <w:t>B</w:t>
            </w:r>
          </w:p>
        </w:tc>
        <w:tc>
          <w:tcPr>
            <w:tcW w:w="964" w:type="dxa"/>
            <w:vAlign w:val="center"/>
          </w:tcPr>
          <w:p w:rsidR="00DD5FB5" w:rsidRPr="00F01E75" w:rsidRDefault="00571606" w:rsidP="0062062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64" w:type="dxa"/>
            <w:vAlign w:val="center"/>
          </w:tcPr>
          <w:p w:rsidR="00DD5FB5" w:rsidRPr="00F01E75" w:rsidRDefault="00DD5FB5" w:rsidP="00620621">
            <w:pPr>
              <w:pStyle w:val="a9"/>
              <w:jc w:val="center"/>
              <w:rPr>
                <w:b/>
                <w:lang w:val="en-US"/>
              </w:rPr>
            </w:pPr>
            <w:r w:rsidRPr="00F01E75">
              <w:rPr>
                <w:b/>
                <w:lang w:val="en-US"/>
              </w:rPr>
              <w:t>C</w:t>
            </w:r>
          </w:p>
        </w:tc>
        <w:tc>
          <w:tcPr>
            <w:tcW w:w="964" w:type="dxa"/>
            <w:vAlign w:val="center"/>
          </w:tcPr>
          <w:p w:rsidR="00DD5FB5" w:rsidRPr="00F01E75" w:rsidRDefault="00571606" w:rsidP="0062062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64" w:type="dxa"/>
            <w:vAlign w:val="center"/>
          </w:tcPr>
          <w:p w:rsidR="00DD5FB5" w:rsidRPr="00F01E75" w:rsidRDefault="00DD5FB5" w:rsidP="00620621">
            <w:pPr>
              <w:pStyle w:val="a9"/>
              <w:jc w:val="center"/>
              <w:rPr>
                <w:b/>
                <w:lang w:val="en-US"/>
              </w:rPr>
            </w:pPr>
            <w:r w:rsidRPr="00F01E75">
              <w:rPr>
                <w:b/>
                <w:lang w:val="en-US"/>
              </w:rPr>
              <w:t>D</w:t>
            </w:r>
          </w:p>
        </w:tc>
        <w:tc>
          <w:tcPr>
            <w:tcW w:w="964" w:type="dxa"/>
            <w:vAlign w:val="center"/>
          </w:tcPr>
          <w:p w:rsidR="00DD5FB5" w:rsidRPr="00F01E75" w:rsidRDefault="00571606" w:rsidP="0062062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25+-30</w:t>
            </w:r>
          </w:p>
        </w:tc>
        <w:tc>
          <w:tcPr>
            <w:tcW w:w="964" w:type="dxa"/>
            <w:vAlign w:val="center"/>
          </w:tcPr>
          <w:p w:rsidR="00DD5FB5" w:rsidRPr="00F01E75" w:rsidRDefault="001421D2" w:rsidP="00620621">
            <w:pPr>
              <w:pStyle w:val="a9"/>
              <w:jc w:val="center"/>
              <w:rPr>
                <w:b/>
              </w:rPr>
            </w:pPr>
            <w:r w:rsidRPr="00F01E75">
              <w:rPr>
                <w:b/>
                <w:lang w:val="en-US"/>
              </w:rPr>
              <w:t>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D5FB5" w:rsidRPr="00F01E75" w:rsidRDefault="00571606" w:rsidP="0062062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75+-80</w:t>
            </w:r>
          </w:p>
        </w:tc>
      </w:tr>
    </w:tbl>
    <w:p w:rsidR="0029292A" w:rsidRDefault="0029292A" w:rsidP="00620621">
      <w:pPr>
        <w:spacing w:after="0"/>
        <w:jc w:val="center"/>
        <w:rPr>
          <w:lang w:val="en-US"/>
        </w:rPr>
      </w:pPr>
    </w:p>
    <w:p w:rsidR="00F01E75" w:rsidRPr="00620621" w:rsidRDefault="00F01E75" w:rsidP="00F01E75">
      <w:pPr>
        <w:ind w:left="426" w:hanging="426"/>
        <w:rPr>
          <w:b/>
        </w:rPr>
      </w:pPr>
      <w:r>
        <w:rPr>
          <w:b/>
        </w:rPr>
        <w:t xml:space="preserve">   </w:t>
      </w:r>
      <w:r w:rsidRPr="00620621">
        <w:rPr>
          <w:b/>
        </w:rPr>
        <w:t>Марка техники: _</w:t>
      </w:r>
      <w:r w:rsidR="00571606">
        <w:rPr>
          <w:b/>
        </w:rPr>
        <w:t>мини-комбайн</w:t>
      </w:r>
      <w:r w:rsidRPr="00620621">
        <w:rPr>
          <w:b/>
        </w:rPr>
        <w:t>_______________   Модель техники:_</w:t>
      </w:r>
      <w:r w:rsidR="00571606">
        <w:rPr>
          <w:b/>
        </w:rPr>
        <w:t>ТС1710</w:t>
      </w:r>
      <w:r w:rsidRPr="00620621">
        <w:rPr>
          <w:b/>
        </w:rPr>
        <w:t xml:space="preserve">_________________  Год выпуска: </w:t>
      </w:r>
      <w:r w:rsidR="00571606">
        <w:rPr>
          <w:b/>
        </w:rPr>
        <w:t>1982-1984</w:t>
      </w:r>
      <w:r w:rsidRPr="00620621">
        <w:rPr>
          <w:b/>
        </w:rPr>
        <w:t>_________________</w:t>
      </w:r>
    </w:p>
    <w:p w:rsidR="00620621" w:rsidRPr="00BC44B3" w:rsidRDefault="00620621" w:rsidP="00620621">
      <w:pPr>
        <w:ind w:left="426" w:firstLine="708"/>
      </w:pPr>
      <w:r>
        <w:t>Ждем Ваши данные на электронный адрес, указанный в подписи.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56"/>
      </w:tblGrid>
      <w:tr w:rsidR="00620621" w:rsidRPr="00571606" w:rsidTr="00620621">
        <w:tc>
          <w:tcPr>
            <w:tcW w:w="5290" w:type="dxa"/>
          </w:tcPr>
          <w:p w:rsidR="00620621" w:rsidRPr="004D53D5" w:rsidRDefault="00620621" w:rsidP="005E504A">
            <w:pPr>
              <w:pStyle w:val="a9"/>
            </w:pPr>
            <w:r w:rsidRPr="00D11AB5">
              <w:t>С</w:t>
            </w:r>
            <w:r w:rsidRPr="004D53D5">
              <w:t xml:space="preserve"> уважением</w:t>
            </w:r>
            <w:r w:rsidRPr="00D11AB5">
              <w:t>,</w:t>
            </w:r>
          </w:p>
          <w:p w:rsidR="00620621" w:rsidRPr="00E85A05" w:rsidRDefault="00F1150A" w:rsidP="005E504A">
            <w:pPr>
              <w:pStyle w:val="a9"/>
            </w:pPr>
            <w:r>
              <w:t>Новиков Дмитрий</w:t>
            </w:r>
          </w:p>
          <w:p w:rsidR="00620621" w:rsidRPr="00E85A05" w:rsidRDefault="00620621" w:rsidP="005E504A">
            <w:pPr>
              <w:pStyle w:val="a9"/>
            </w:pPr>
            <w:r w:rsidRPr="00E85A05">
              <w:t>ООО "АЗИЯ-ТРАК</w:t>
            </w:r>
            <w:r w:rsidRPr="004D53D5">
              <w:t xml:space="preserve"> спецтехника</w:t>
            </w:r>
            <w:r w:rsidRPr="00E85A05">
              <w:t>"</w:t>
            </w:r>
          </w:p>
          <w:p w:rsidR="00620621" w:rsidRPr="000D771F" w:rsidRDefault="0066074B" w:rsidP="00620621">
            <w:pPr>
              <w:pStyle w:val="a9"/>
              <w:ind w:firstLine="34"/>
              <w:rPr>
                <w:lang w:val="en-US"/>
              </w:rPr>
            </w:pPr>
            <w:r>
              <w:t>тел</w:t>
            </w:r>
            <w:r w:rsidRPr="00F1150A">
              <w:rPr>
                <w:lang w:val="en-US"/>
              </w:rPr>
              <w:t>.</w:t>
            </w:r>
            <w:r w:rsidR="00620621" w:rsidRPr="00F1150A">
              <w:rPr>
                <w:lang w:val="en-US"/>
              </w:rPr>
              <w:t xml:space="preserve">: </w:t>
            </w:r>
            <w:r w:rsidR="00F1150A">
              <w:rPr>
                <w:lang w:val="en-US"/>
              </w:rPr>
              <w:t>8-915-</w:t>
            </w:r>
            <w:r w:rsidR="00F1150A" w:rsidRPr="00571606">
              <w:rPr>
                <w:lang w:val="en-US"/>
              </w:rPr>
              <w:t>132</w:t>
            </w:r>
            <w:r w:rsidR="00962F17" w:rsidRPr="00F1150A">
              <w:rPr>
                <w:lang w:val="en-US"/>
              </w:rPr>
              <w:t>-02-</w:t>
            </w:r>
            <w:r w:rsidR="000D771F">
              <w:rPr>
                <w:lang w:val="en-US"/>
              </w:rPr>
              <w:t>0</w:t>
            </w:r>
            <w:r w:rsidR="00962F17" w:rsidRPr="00F1150A">
              <w:rPr>
                <w:lang w:val="en-US"/>
              </w:rPr>
              <w:t>0</w:t>
            </w:r>
          </w:p>
          <w:p w:rsidR="00620621" w:rsidRPr="000D771F" w:rsidRDefault="00620621" w:rsidP="005E504A">
            <w:pPr>
              <w:pStyle w:val="a9"/>
              <w:rPr>
                <w:lang w:val="en-US"/>
              </w:rPr>
            </w:pPr>
            <w:r w:rsidRPr="004D53D5">
              <w:rPr>
                <w:lang w:val="en-US"/>
              </w:rPr>
              <w:t>e</w:t>
            </w:r>
            <w:r w:rsidRPr="000D771F">
              <w:rPr>
                <w:lang w:val="en-US"/>
              </w:rPr>
              <w:t>-</w:t>
            </w:r>
            <w:r w:rsidRPr="004D53D5">
              <w:rPr>
                <w:lang w:val="en-US"/>
              </w:rPr>
              <w:t>mail</w:t>
            </w:r>
            <w:r w:rsidRPr="000D771F">
              <w:rPr>
                <w:lang w:val="en-US"/>
              </w:rPr>
              <w:t xml:space="preserve">: </w:t>
            </w:r>
            <w:r w:rsidR="00962F17">
              <w:rPr>
                <w:lang w:val="en-US"/>
              </w:rPr>
              <w:t>m</w:t>
            </w:r>
            <w:r w:rsidR="00F1150A">
              <w:rPr>
                <w:lang w:val="en-US"/>
              </w:rPr>
              <w:t>sk</w:t>
            </w:r>
            <w:r w:rsidRPr="000D771F">
              <w:rPr>
                <w:lang w:val="en-US"/>
              </w:rPr>
              <w:t>@</w:t>
            </w:r>
            <w:r w:rsidRPr="004D53D5">
              <w:rPr>
                <w:lang w:val="en-US"/>
              </w:rPr>
              <w:t>asia</w:t>
            </w:r>
            <w:r w:rsidRPr="000D771F">
              <w:rPr>
                <w:lang w:val="en-US"/>
              </w:rPr>
              <w:t>-</w:t>
            </w:r>
            <w:r w:rsidRPr="004D53D5">
              <w:rPr>
                <w:lang w:val="en-US"/>
              </w:rPr>
              <w:t>truck</w:t>
            </w:r>
            <w:r w:rsidRPr="000D771F">
              <w:rPr>
                <w:lang w:val="en-US"/>
              </w:rPr>
              <w:t>.</w:t>
            </w:r>
            <w:r w:rsidRPr="004D53D5">
              <w:rPr>
                <w:lang w:val="en-US"/>
              </w:rPr>
              <w:t>ru</w:t>
            </w:r>
          </w:p>
          <w:p w:rsidR="00620621" w:rsidRPr="004D53D5" w:rsidRDefault="00620621" w:rsidP="005E504A">
            <w:pPr>
              <w:pStyle w:val="a9"/>
            </w:pPr>
            <w:r w:rsidRPr="004D53D5">
              <w:t xml:space="preserve">сайты: </w:t>
            </w:r>
            <w:r w:rsidRPr="004D53D5">
              <w:rPr>
                <w:lang w:val="en-US"/>
              </w:rPr>
              <w:t>www</w:t>
            </w:r>
            <w:r w:rsidRPr="004D53D5">
              <w:t>.25</w:t>
            </w:r>
            <w:r w:rsidRPr="004D53D5">
              <w:rPr>
                <w:lang w:val="en-US"/>
              </w:rPr>
              <w:t>at</w:t>
            </w:r>
            <w:r w:rsidRPr="004D53D5">
              <w:t>.</w:t>
            </w:r>
            <w:proofErr w:type="spellStart"/>
            <w:r w:rsidRPr="004D53D5">
              <w:rPr>
                <w:lang w:val="en-US"/>
              </w:rPr>
              <w:t>ru</w:t>
            </w:r>
            <w:proofErr w:type="spellEnd"/>
            <w:r w:rsidRPr="004D53D5">
              <w:t xml:space="preserve"> - спецтехника</w:t>
            </w:r>
          </w:p>
          <w:p w:rsidR="00620621" w:rsidRPr="004D53D5" w:rsidRDefault="00620621" w:rsidP="005E504A">
            <w:pPr>
              <w:pStyle w:val="a9"/>
            </w:pPr>
            <w:r w:rsidRPr="004D53D5">
              <w:t xml:space="preserve">     </w:t>
            </w:r>
            <w:r>
              <w:t xml:space="preserve">      </w:t>
            </w:r>
            <w:r w:rsidRPr="004D53D5">
              <w:t xml:space="preserve">  </w:t>
            </w:r>
            <w:r w:rsidRPr="004D53D5">
              <w:rPr>
                <w:lang w:val="en-US"/>
              </w:rPr>
              <w:t>www</w:t>
            </w:r>
            <w:r w:rsidRPr="004D53D5">
              <w:t>.25</w:t>
            </w:r>
            <w:proofErr w:type="spellStart"/>
            <w:r w:rsidRPr="004D53D5">
              <w:rPr>
                <w:lang w:val="en-US"/>
              </w:rPr>
              <w:t>gus</w:t>
            </w:r>
            <w:proofErr w:type="spellEnd"/>
            <w:r w:rsidRPr="004D53D5">
              <w:t>.</w:t>
            </w:r>
            <w:proofErr w:type="spellStart"/>
            <w:r w:rsidRPr="004D53D5">
              <w:rPr>
                <w:lang w:val="en-US"/>
              </w:rPr>
              <w:t>ru</w:t>
            </w:r>
            <w:proofErr w:type="spellEnd"/>
            <w:r w:rsidRPr="004D53D5">
              <w:t xml:space="preserve"> - резиновые гусеницы</w:t>
            </w:r>
          </w:p>
          <w:p w:rsidR="00620621" w:rsidRDefault="00620621" w:rsidP="005E504A">
            <w:pPr>
              <w:pStyle w:val="a9"/>
            </w:pPr>
            <w:r w:rsidRPr="004D53D5">
              <w:t xml:space="preserve">       </w:t>
            </w:r>
            <w:r>
              <w:t xml:space="preserve">      </w:t>
            </w:r>
            <w:r w:rsidRPr="004D53D5">
              <w:rPr>
                <w:lang w:val="en-US"/>
              </w:rPr>
              <w:t>www</w:t>
            </w:r>
            <w:r w:rsidRPr="00516790">
              <w:t>.</w:t>
            </w:r>
            <w:proofErr w:type="spellStart"/>
            <w:r w:rsidRPr="004D53D5">
              <w:rPr>
                <w:lang w:val="en-US"/>
              </w:rPr>
              <w:t>soosan</w:t>
            </w:r>
            <w:proofErr w:type="spellEnd"/>
            <w:r w:rsidRPr="00516790">
              <w:t>.</w:t>
            </w:r>
            <w:proofErr w:type="spellStart"/>
            <w:r w:rsidRPr="004D53D5">
              <w:rPr>
                <w:lang w:val="en-US"/>
              </w:rPr>
              <w:t>ru</w:t>
            </w:r>
            <w:proofErr w:type="spellEnd"/>
            <w:r w:rsidRPr="00516790">
              <w:t xml:space="preserve"> - крановые установки</w:t>
            </w:r>
          </w:p>
        </w:tc>
        <w:tc>
          <w:tcPr>
            <w:tcW w:w="5556" w:type="dxa"/>
          </w:tcPr>
          <w:p w:rsidR="00620621" w:rsidRDefault="00620621" w:rsidP="005E504A">
            <w:pPr>
              <w:jc w:val="center"/>
            </w:pPr>
            <w:r w:rsidRPr="009F50B7">
              <w:rPr>
                <w:b/>
              </w:rPr>
              <w:t>Ваши контактные данные:</w:t>
            </w:r>
            <w:r>
              <w:br/>
            </w:r>
          </w:p>
          <w:p w:rsidR="00620621" w:rsidRPr="00A21EC8" w:rsidRDefault="00620621" w:rsidP="005E504A">
            <w:pPr>
              <w:rPr>
                <w:b/>
              </w:rPr>
            </w:pPr>
            <w:r w:rsidRPr="00A21EC8">
              <w:rPr>
                <w:b/>
              </w:rPr>
              <w:t>Заказчик: ______________________________________</w:t>
            </w:r>
          </w:p>
          <w:p w:rsidR="00620621" w:rsidRPr="00A21EC8" w:rsidRDefault="00620621" w:rsidP="005E504A">
            <w:pPr>
              <w:rPr>
                <w:b/>
              </w:rPr>
            </w:pPr>
            <w:r w:rsidRPr="00A21EC8">
              <w:rPr>
                <w:b/>
              </w:rPr>
              <w:t>Телефон:  _____________________________________</w:t>
            </w:r>
          </w:p>
          <w:p w:rsidR="00620621" w:rsidRPr="00F03216" w:rsidRDefault="00620621" w:rsidP="005E504A">
            <w:pPr>
              <w:rPr>
                <w:b/>
              </w:rPr>
            </w:pPr>
            <w:r w:rsidRPr="00A21EC8">
              <w:rPr>
                <w:b/>
                <w:lang w:val="en-US"/>
              </w:rPr>
              <w:t>e</w:t>
            </w:r>
            <w:r w:rsidRPr="00F03216">
              <w:rPr>
                <w:b/>
              </w:rPr>
              <w:t>-</w:t>
            </w:r>
            <w:r w:rsidRPr="00A21EC8">
              <w:rPr>
                <w:b/>
                <w:lang w:val="en-US"/>
              </w:rPr>
              <w:t>mail</w:t>
            </w:r>
            <w:r w:rsidR="00F03216">
              <w:rPr>
                <w:b/>
              </w:rPr>
              <w:t xml:space="preserve">: </w:t>
            </w:r>
            <w:bookmarkStart w:id="0" w:name="_GoBack"/>
            <w:bookmarkEnd w:id="0"/>
            <w:r w:rsidRPr="00F03216">
              <w:rPr>
                <w:b/>
              </w:rPr>
              <w:t>_______________________________________</w:t>
            </w:r>
          </w:p>
          <w:p w:rsidR="00620621" w:rsidRPr="00571606" w:rsidRDefault="00620621" w:rsidP="005E504A">
            <w:pPr>
              <w:rPr>
                <w:b/>
                <w:lang w:val="en-US"/>
              </w:rPr>
            </w:pPr>
            <w:r w:rsidRPr="00A21EC8">
              <w:rPr>
                <w:b/>
              </w:rPr>
              <w:t>Город</w:t>
            </w:r>
            <w:r w:rsidRPr="00571606">
              <w:rPr>
                <w:b/>
                <w:lang w:val="en-US"/>
              </w:rPr>
              <w:t xml:space="preserve">:   </w:t>
            </w:r>
            <w:r w:rsidR="00571606">
              <w:rPr>
                <w:b/>
              </w:rPr>
              <w:t>Иваново</w:t>
            </w:r>
            <w:r w:rsidRPr="00571606">
              <w:rPr>
                <w:b/>
                <w:lang w:val="en-US"/>
              </w:rPr>
              <w:t>________________________________________</w:t>
            </w:r>
          </w:p>
          <w:p w:rsidR="00620621" w:rsidRPr="00571606" w:rsidRDefault="00620621" w:rsidP="005E504A">
            <w:pPr>
              <w:rPr>
                <w:lang w:val="en-US"/>
              </w:rPr>
            </w:pPr>
          </w:p>
        </w:tc>
      </w:tr>
    </w:tbl>
    <w:p w:rsidR="00F23EA1" w:rsidRPr="00571606" w:rsidRDefault="00F23EA1" w:rsidP="007A5115">
      <w:pPr>
        <w:jc w:val="center"/>
        <w:rPr>
          <w:lang w:val="en-US"/>
        </w:rPr>
      </w:pPr>
    </w:p>
    <w:sectPr w:rsidR="00F23EA1" w:rsidRPr="00571606" w:rsidSect="00A02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0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7A" w:rsidRDefault="00E5127A" w:rsidP="00A02011">
      <w:pPr>
        <w:spacing w:after="0" w:line="240" w:lineRule="auto"/>
      </w:pPr>
      <w:r>
        <w:separator/>
      </w:r>
    </w:p>
  </w:endnote>
  <w:endnote w:type="continuationSeparator" w:id="0">
    <w:p w:rsidR="00E5127A" w:rsidRDefault="00E5127A" w:rsidP="00A0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B" w:rsidRDefault="00C92D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B" w:rsidRDefault="00C92D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B" w:rsidRDefault="00C92D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7A" w:rsidRDefault="00E5127A" w:rsidP="00A02011">
      <w:pPr>
        <w:spacing w:after="0" w:line="240" w:lineRule="auto"/>
      </w:pPr>
      <w:r>
        <w:separator/>
      </w:r>
    </w:p>
  </w:footnote>
  <w:footnote w:type="continuationSeparator" w:id="0">
    <w:p w:rsidR="00E5127A" w:rsidRDefault="00E5127A" w:rsidP="00A0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B" w:rsidRDefault="00C92D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1" w:rsidRDefault="00A02011" w:rsidP="00A02011">
    <w:pPr>
      <w:pStyle w:val="a5"/>
      <w:tabs>
        <w:tab w:val="clear" w:pos="9355"/>
        <w:tab w:val="right" w:pos="11057"/>
      </w:tabs>
    </w:pPr>
  </w:p>
  <w:p w:rsidR="00A02011" w:rsidRDefault="004216A9">
    <w:pPr>
      <w:pStyle w:val="a5"/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-52677</wp:posOffset>
          </wp:positionH>
          <wp:positionV relativeFrom="paragraph">
            <wp:posOffset>174736</wp:posOffset>
          </wp:positionV>
          <wp:extent cx="2406097" cy="580445"/>
          <wp:effectExtent l="19050" t="0" r="0" b="0"/>
          <wp:wrapNone/>
          <wp:docPr id="2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97" cy="58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B" w:rsidRDefault="00C92D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7BA"/>
    <w:multiLevelType w:val="multilevel"/>
    <w:tmpl w:val="6CBA98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7323E60"/>
    <w:multiLevelType w:val="hybridMultilevel"/>
    <w:tmpl w:val="2CC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09A"/>
    <w:rsid w:val="00033F0F"/>
    <w:rsid w:val="00051248"/>
    <w:rsid w:val="00066B6A"/>
    <w:rsid w:val="00067CA3"/>
    <w:rsid w:val="00070340"/>
    <w:rsid w:val="000C0B73"/>
    <w:rsid w:val="000D771F"/>
    <w:rsid w:val="0013610F"/>
    <w:rsid w:val="001421D2"/>
    <w:rsid w:val="001B2A1F"/>
    <w:rsid w:val="002743E1"/>
    <w:rsid w:val="0029292A"/>
    <w:rsid w:val="002C26F5"/>
    <w:rsid w:val="00351860"/>
    <w:rsid w:val="0035206A"/>
    <w:rsid w:val="003A0513"/>
    <w:rsid w:val="003B2109"/>
    <w:rsid w:val="003B36ED"/>
    <w:rsid w:val="004216A9"/>
    <w:rsid w:val="00423FE0"/>
    <w:rsid w:val="004B5F83"/>
    <w:rsid w:val="004C169A"/>
    <w:rsid w:val="004F4183"/>
    <w:rsid w:val="00556134"/>
    <w:rsid w:val="00560B5D"/>
    <w:rsid w:val="00571606"/>
    <w:rsid w:val="006018D3"/>
    <w:rsid w:val="00611596"/>
    <w:rsid w:val="00620621"/>
    <w:rsid w:val="0066074B"/>
    <w:rsid w:val="006A0F43"/>
    <w:rsid w:val="006B4B2D"/>
    <w:rsid w:val="00774558"/>
    <w:rsid w:val="007A5115"/>
    <w:rsid w:val="00834F6C"/>
    <w:rsid w:val="00846D84"/>
    <w:rsid w:val="008B6268"/>
    <w:rsid w:val="00921CD2"/>
    <w:rsid w:val="00961E4D"/>
    <w:rsid w:val="00962F17"/>
    <w:rsid w:val="00A02011"/>
    <w:rsid w:val="00A5409A"/>
    <w:rsid w:val="00A631FC"/>
    <w:rsid w:val="00A95BE1"/>
    <w:rsid w:val="00AB1625"/>
    <w:rsid w:val="00AF12AF"/>
    <w:rsid w:val="00B00835"/>
    <w:rsid w:val="00B1639C"/>
    <w:rsid w:val="00B36FD0"/>
    <w:rsid w:val="00B6055A"/>
    <w:rsid w:val="00B62F02"/>
    <w:rsid w:val="00B717D3"/>
    <w:rsid w:val="00BA395D"/>
    <w:rsid w:val="00BB686F"/>
    <w:rsid w:val="00BE00DB"/>
    <w:rsid w:val="00BF5BE7"/>
    <w:rsid w:val="00C66A7C"/>
    <w:rsid w:val="00C92D2B"/>
    <w:rsid w:val="00CB20C2"/>
    <w:rsid w:val="00CE6020"/>
    <w:rsid w:val="00D21C81"/>
    <w:rsid w:val="00D72173"/>
    <w:rsid w:val="00DA2860"/>
    <w:rsid w:val="00DA719F"/>
    <w:rsid w:val="00DD3102"/>
    <w:rsid w:val="00DD5FB5"/>
    <w:rsid w:val="00E5127A"/>
    <w:rsid w:val="00E9139C"/>
    <w:rsid w:val="00EA4740"/>
    <w:rsid w:val="00ED298A"/>
    <w:rsid w:val="00F01E75"/>
    <w:rsid w:val="00F03216"/>
    <w:rsid w:val="00F1150A"/>
    <w:rsid w:val="00F2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011"/>
  </w:style>
  <w:style w:type="paragraph" w:styleId="a7">
    <w:name w:val="footer"/>
    <w:basedOn w:val="a"/>
    <w:link w:val="a8"/>
    <w:uiPriority w:val="99"/>
    <w:semiHidden/>
    <w:unhideWhenUsed/>
    <w:rsid w:val="00A0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011"/>
  </w:style>
  <w:style w:type="paragraph" w:styleId="a9">
    <w:name w:val="No Spacing"/>
    <w:uiPriority w:val="1"/>
    <w:qFormat/>
    <w:rsid w:val="007A5115"/>
    <w:pPr>
      <w:spacing w:after="0" w:line="240" w:lineRule="auto"/>
    </w:pPr>
  </w:style>
  <w:style w:type="table" w:styleId="aa">
    <w:name w:val="Table Grid"/>
    <w:basedOn w:val="a1"/>
    <w:uiPriority w:val="59"/>
    <w:rsid w:val="0062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s\Desktop\111\&#1060;&#1080;&#1088;&#1084;%20&#1041;&#1083;&#1072;&#1085;&#1082;\2-1NEW-&#1047;&#1074;&#1077;&#1079;&#1076;&#1072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AE66-5F86-46A5-9BD8-650C04D8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2-1NEW-Звезда.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RePack by Diakov</cp:lastModifiedBy>
  <cp:revision>15</cp:revision>
  <cp:lastPrinted>2014-11-06T13:32:00Z</cp:lastPrinted>
  <dcterms:created xsi:type="dcterms:W3CDTF">2014-11-07T05:20:00Z</dcterms:created>
  <dcterms:modified xsi:type="dcterms:W3CDTF">2015-12-10T16:47:00Z</dcterms:modified>
</cp:coreProperties>
</file>